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99" w:rsidRDefault="00882C99" w:rsidP="00F47986">
      <w:pPr>
        <w:jc w:val="both"/>
        <w:rPr>
          <w:noProof/>
          <w:color w:val="0070C0"/>
          <w:sz w:val="28"/>
          <w:szCs w:val="28"/>
          <w:lang w:eastAsia="ru-RU"/>
        </w:rPr>
      </w:pPr>
    </w:p>
    <w:p w:rsidR="00882C99" w:rsidRDefault="00882C99" w:rsidP="00F47986">
      <w:pPr>
        <w:jc w:val="both"/>
        <w:rPr>
          <w:noProof/>
          <w:color w:val="0070C0"/>
          <w:sz w:val="28"/>
          <w:szCs w:val="28"/>
          <w:lang w:eastAsia="ru-RU"/>
        </w:rPr>
      </w:pPr>
    </w:p>
    <w:p w:rsidR="00882C99" w:rsidRDefault="00882C99" w:rsidP="00F47986">
      <w:pPr>
        <w:jc w:val="both"/>
        <w:rPr>
          <w:noProof/>
          <w:color w:val="0070C0"/>
          <w:sz w:val="28"/>
          <w:szCs w:val="28"/>
          <w:lang w:eastAsia="ru-RU"/>
        </w:rPr>
      </w:pPr>
    </w:p>
    <w:p w:rsidR="00882C99" w:rsidRDefault="00882C99" w:rsidP="00F47986">
      <w:pPr>
        <w:jc w:val="both"/>
        <w:rPr>
          <w:noProof/>
          <w:color w:val="0070C0"/>
          <w:sz w:val="28"/>
          <w:szCs w:val="28"/>
          <w:lang w:eastAsia="ru-RU"/>
        </w:rPr>
      </w:pPr>
    </w:p>
    <w:p w:rsidR="00882C99" w:rsidRDefault="00882C99" w:rsidP="00F47986">
      <w:pPr>
        <w:jc w:val="center"/>
        <w:rPr>
          <w:noProof/>
          <w:color w:val="0070C0"/>
          <w:sz w:val="28"/>
          <w:szCs w:val="28"/>
          <w:lang w:eastAsia="ru-RU"/>
        </w:rPr>
      </w:pPr>
      <w:r w:rsidRPr="00A65935">
        <w:rPr>
          <w:noProof/>
          <w:color w:val="0070C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1pt;height:50.25pt" fillcolor="#b2b2b2" strokecolor="#d99594" strokeweight="1pt">
            <v:fill opacity=".5"/>
            <v:shadow on="t" color="#99f" offset="3pt"/>
            <v:textpath style="font-family:&quot;Arial Black&quot;;font-size:44pt;v-text-kern:t" trim="t" fitpath="t" string="ПРОЕКТ"/>
          </v:shape>
        </w:pict>
      </w:r>
    </w:p>
    <w:p w:rsidR="00882C99" w:rsidRDefault="00882C99" w:rsidP="00F47986">
      <w:pPr>
        <w:jc w:val="center"/>
        <w:rPr>
          <w:noProof/>
          <w:color w:val="0070C0"/>
          <w:sz w:val="28"/>
          <w:szCs w:val="28"/>
          <w:lang w:eastAsia="ru-RU"/>
        </w:rPr>
      </w:pPr>
    </w:p>
    <w:p w:rsidR="00882C99" w:rsidRDefault="00882C99" w:rsidP="00F47986">
      <w:pPr>
        <w:jc w:val="center"/>
        <w:rPr>
          <w:noProof/>
          <w:color w:val="0070C0"/>
          <w:sz w:val="28"/>
          <w:szCs w:val="28"/>
          <w:lang w:eastAsia="ru-RU"/>
        </w:rPr>
      </w:pPr>
    </w:p>
    <w:p w:rsidR="00882C99" w:rsidRDefault="00882C99" w:rsidP="0061602C">
      <w:pPr>
        <w:ind w:left="-851"/>
        <w:jc w:val="center"/>
        <w:rPr>
          <w:noProof/>
          <w:color w:val="0070C0"/>
          <w:sz w:val="28"/>
          <w:szCs w:val="28"/>
          <w:lang w:eastAsia="ru-RU"/>
        </w:rPr>
      </w:pPr>
      <w:r w:rsidRPr="00A65935">
        <w:rPr>
          <w:noProof/>
          <w:color w:val="0070C0"/>
          <w:sz w:val="28"/>
          <w:szCs w:val="28"/>
          <w:lang w:eastAsia="ru-RU"/>
        </w:rPr>
        <w:pict>
          <v:shape id="_x0000_i1026" type="#_x0000_t136" style="width:412.5pt;height:154.5pt" fillcolor="#7030a0" strokecolor="#c00000">
            <v:shadow on="t" color="#b2b2b2" opacity="52429f" offset="3pt"/>
            <v:textpath style="font-family:&quot;Times New Roman&quot;;font-size:40pt;v-text-kern:t" trim="t" fitpath="t" string="&quot;Карандашница&quot;"/>
          </v:shape>
        </w:pict>
      </w:r>
    </w:p>
    <w:p w:rsidR="00882C99" w:rsidRDefault="00882C99" w:rsidP="00F47986">
      <w:pPr>
        <w:jc w:val="both"/>
        <w:rPr>
          <w:noProof/>
          <w:color w:val="0070C0"/>
          <w:sz w:val="28"/>
          <w:szCs w:val="28"/>
          <w:lang w:eastAsia="ru-RU"/>
        </w:rPr>
      </w:pPr>
    </w:p>
    <w:p w:rsidR="00882C99" w:rsidRDefault="00882C99" w:rsidP="00F47986">
      <w:pPr>
        <w:ind w:left="-851" w:right="-143" w:hanging="142"/>
        <w:jc w:val="both"/>
        <w:rPr>
          <w:noProof/>
          <w:color w:val="0070C0"/>
          <w:sz w:val="28"/>
          <w:szCs w:val="28"/>
          <w:lang w:eastAsia="ru-RU"/>
        </w:rPr>
      </w:pPr>
    </w:p>
    <w:p w:rsidR="00882C99" w:rsidRDefault="00882C99" w:rsidP="00F47986">
      <w:pPr>
        <w:jc w:val="both"/>
        <w:rPr>
          <w:noProof/>
          <w:color w:val="0070C0"/>
          <w:sz w:val="28"/>
          <w:szCs w:val="28"/>
          <w:lang w:eastAsia="ru-RU"/>
        </w:rPr>
      </w:pPr>
    </w:p>
    <w:p w:rsidR="00882C99" w:rsidRDefault="00882C99" w:rsidP="00F47986">
      <w:pPr>
        <w:jc w:val="both"/>
        <w:rPr>
          <w:noProof/>
          <w:color w:val="0070C0"/>
          <w:sz w:val="28"/>
          <w:szCs w:val="28"/>
          <w:lang w:eastAsia="ru-RU"/>
        </w:rPr>
      </w:pPr>
    </w:p>
    <w:p w:rsidR="00882C99" w:rsidRDefault="00882C99" w:rsidP="00F47986">
      <w:pPr>
        <w:jc w:val="both"/>
        <w:rPr>
          <w:noProof/>
          <w:color w:val="0070C0"/>
          <w:sz w:val="28"/>
          <w:szCs w:val="28"/>
          <w:lang w:eastAsia="ru-RU"/>
        </w:rPr>
      </w:pPr>
    </w:p>
    <w:p w:rsidR="00882C99" w:rsidRDefault="00882C99" w:rsidP="00F47986">
      <w:pPr>
        <w:jc w:val="both"/>
        <w:rPr>
          <w:noProof/>
          <w:color w:val="0070C0"/>
          <w:sz w:val="28"/>
          <w:szCs w:val="28"/>
          <w:lang w:eastAsia="ru-RU"/>
        </w:rPr>
      </w:pPr>
    </w:p>
    <w:p w:rsidR="00882C99" w:rsidRDefault="00882C99" w:rsidP="00F47986">
      <w:pPr>
        <w:jc w:val="both"/>
        <w:rPr>
          <w:b/>
          <w:noProof/>
          <w:color w:val="0070C0"/>
          <w:sz w:val="36"/>
          <w:szCs w:val="36"/>
          <w:lang w:eastAsia="ru-RU"/>
        </w:rPr>
      </w:pPr>
      <w:r>
        <w:rPr>
          <w:b/>
          <w:noProof/>
          <w:color w:val="0070C0"/>
          <w:sz w:val="36"/>
          <w:szCs w:val="36"/>
          <w:lang w:eastAsia="ru-RU"/>
        </w:rPr>
        <w:t>Автор проекта:</w:t>
      </w:r>
      <w:r>
        <w:rPr>
          <w:b/>
          <w:noProof/>
          <w:color w:val="0070C0"/>
          <w:sz w:val="36"/>
          <w:szCs w:val="36"/>
          <w:lang w:eastAsia="ru-RU"/>
        </w:rPr>
        <w:tab/>
      </w:r>
      <w:r>
        <w:rPr>
          <w:b/>
          <w:noProof/>
          <w:color w:val="0070C0"/>
          <w:sz w:val="36"/>
          <w:szCs w:val="36"/>
          <w:lang w:eastAsia="ru-RU"/>
        </w:rPr>
        <w:tab/>
        <w:t>Фёдоров Александр</w:t>
      </w:r>
    </w:p>
    <w:p w:rsidR="00882C99" w:rsidRDefault="00882C99" w:rsidP="00F47986">
      <w:pPr>
        <w:jc w:val="both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6"/>
          <w:szCs w:val="36"/>
          <w:lang w:eastAsia="ru-RU"/>
        </w:rPr>
        <w:tab/>
      </w:r>
      <w:r>
        <w:rPr>
          <w:b/>
          <w:noProof/>
          <w:color w:val="0070C0"/>
          <w:sz w:val="36"/>
          <w:szCs w:val="36"/>
          <w:lang w:eastAsia="ru-RU"/>
        </w:rPr>
        <w:tab/>
      </w:r>
      <w:r>
        <w:rPr>
          <w:b/>
          <w:noProof/>
          <w:color w:val="0070C0"/>
          <w:sz w:val="36"/>
          <w:szCs w:val="36"/>
          <w:lang w:eastAsia="ru-RU"/>
        </w:rPr>
        <w:tab/>
      </w:r>
      <w:r>
        <w:rPr>
          <w:b/>
          <w:noProof/>
          <w:color w:val="0070C0"/>
          <w:sz w:val="36"/>
          <w:szCs w:val="36"/>
          <w:lang w:eastAsia="ru-RU"/>
        </w:rPr>
        <w:tab/>
      </w:r>
      <w:r>
        <w:rPr>
          <w:b/>
          <w:noProof/>
          <w:color w:val="0070C0"/>
          <w:sz w:val="36"/>
          <w:szCs w:val="36"/>
          <w:lang w:eastAsia="ru-RU"/>
        </w:rPr>
        <w:tab/>
      </w:r>
      <w:r>
        <w:rPr>
          <w:b/>
          <w:noProof/>
          <w:color w:val="0070C0"/>
          <w:sz w:val="32"/>
          <w:szCs w:val="32"/>
          <w:lang w:eastAsia="ru-RU"/>
        </w:rPr>
        <w:t>ученик 6а класса МОУ со школа №2</w:t>
      </w:r>
    </w:p>
    <w:p w:rsidR="00882C99" w:rsidRDefault="00882C99" w:rsidP="00F47986">
      <w:pPr>
        <w:jc w:val="both"/>
        <w:rPr>
          <w:b/>
          <w:noProof/>
          <w:color w:val="0070C0"/>
          <w:sz w:val="36"/>
          <w:szCs w:val="36"/>
          <w:lang w:eastAsia="ru-RU"/>
        </w:rPr>
      </w:pPr>
    </w:p>
    <w:p w:rsidR="00882C99" w:rsidRDefault="00882C99" w:rsidP="00F47986">
      <w:pPr>
        <w:jc w:val="both"/>
        <w:rPr>
          <w:noProof/>
          <w:color w:val="0070C0"/>
          <w:sz w:val="28"/>
          <w:szCs w:val="28"/>
          <w:lang w:eastAsia="ru-RU"/>
        </w:rPr>
      </w:pPr>
    </w:p>
    <w:p w:rsidR="00882C99" w:rsidRDefault="00882C99" w:rsidP="00F47986">
      <w:pPr>
        <w:jc w:val="both"/>
        <w:rPr>
          <w:noProof/>
          <w:color w:val="0070C0"/>
          <w:sz w:val="28"/>
          <w:szCs w:val="28"/>
          <w:lang w:eastAsia="ru-RU"/>
        </w:rPr>
      </w:pPr>
    </w:p>
    <w:p w:rsidR="00882C99" w:rsidRDefault="00882C99" w:rsidP="00F47986">
      <w:pPr>
        <w:jc w:val="both"/>
        <w:rPr>
          <w:noProof/>
          <w:color w:val="0070C0"/>
          <w:sz w:val="28"/>
          <w:szCs w:val="28"/>
          <w:lang w:eastAsia="ru-RU"/>
        </w:rPr>
      </w:pPr>
    </w:p>
    <w:p w:rsidR="00882C99" w:rsidRDefault="00882C99" w:rsidP="00F47986">
      <w:pPr>
        <w:jc w:val="both"/>
        <w:rPr>
          <w:noProof/>
          <w:color w:val="0070C0"/>
          <w:sz w:val="28"/>
          <w:szCs w:val="28"/>
          <w:lang w:eastAsia="ru-RU"/>
        </w:rPr>
      </w:pPr>
    </w:p>
    <w:p w:rsidR="00882C99" w:rsidRDefault="00882C99" w:rsidP="00F47986">
      <w:pPr>
        <w:jc w:val="both"/>
        <w:rPr>
          <w:b/>
          <w:noProof/>
          <w:color w:val="0070C0"/>
          <w:sz w:val="36"/>
          <w:szCs w:val="36"/>
          <w:lang w:eastAsia="ru-RU"/>
        </w:rPr>
      </w:pPr>
      <w:r>
        <w:rPr>
          <w:b/>
          <w:noProof/>
          <w:color w:val="0070C0"/>
          <w:sz w:val="36"/>
          <w:szCs w:val="36"/>
          <w:lang w:eastAsia="ru-RU"/>
        </w:rPr>
        <w:t xml:space="preserve">Руководитель </w:t>
      </w:r>
    </w:p>
    <w:p w:rsidR="00882C99" w:rsidRDefault="00882C99" w:rsidP="00F47986">
      <w:pPr>
        <w:jc w:val="both"/>
        <w:rPr>
          <w:b/>
          <w:noProof/>
          <w:color w:val="0070C0"/>
          <w:sz w:val="36"/>
          <w:szCs w:val="36"/>
          <w:lang w:eastAsia="ru-RU"/>
        </w:rPr>
      </w:pPr>
      <w:r>
        <w:rPr>
          <w:b/>
          <w:noProof/>
          <w:color w:val="0070C0"/>
          <w:sz w:val="36"/>
          <w:szCs w:val="36"/>
          <w:lang w:eastAsia="ru-RU"/>
        </w:rPr>
        <w:t>проекта:</w:t>
      </w:r>
      <w:r>
        <w:rPr>
          <w:b/>
          <w:noProof/>
          <w:color w:val="0070C0"/>
          <w:sz w:val="36"/>
          <w:szCs w:val="36"/>
          <w:lang w:eastAsia="ru-RU"/>
        </w:rPr>
        <w:tab/>
      </w:r>
      <w:r>
        <w:rPr>
          <w:b/>
          <w:noProof/>
          <w:color w:val="0070C0"/>
          <w:sz w:val="36"/>
          <w:szCs w:val="36"/>
          <w:lang w:eastAsia="ru-RU"/>
        </w:rPr>
        <w:tab/>
      </w:r>
      <w:r>
        <w:rPr>
          <w:b/>
          <w:noProof/>
          <w:color w:val="0070C0"/>
          <w:sz w:val="36"/>
          <w:szCs w:val="36"/>
          <w:lang w:eastAsia="ru-RU"/>
        </w:rPr>
        <w:tab/>
        <w:t>Кунакова Н.В.</w:t>
      </w:r>
    </w:p>
    <w:p w:rsidR="00882C99" w:rsidRDefault="00882C99" w:rsidP="00F47986">
      <w:pPr>
        <w:jc w:val="both"/>
        <w:rPr>
          <w:b/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ab/>
      </w:r>
      <w:r>
        <w:rPr>
          <w:noProof/>
          <w:color w:val="0070C0"/>
          <w:sz w:val="28"/>
          <w:szCs w:val="28"/>
          <w:lang w:eastAsia="ru-RU"/>
        </w:rPr>
        <w:tab/>
      </w:r>
      <w:r>
        <w:rPr>
          <w:noProof/>
          <w:color w:val="0070C0"/>
          <w:sz w:val="28"/>
          <w:szCs w:val="28"/>
          <w:lang w:eastAsia="ru-RU"/>
        </w:rPr>
        <w:tab/>
      </w:r>
      <w:r>
        <w:rPr>
          <w:noProof/>
          <w:color w:val="0070C0"/>
          <w:sz w:val="28"/>
          <w:szCs w:val="28"/>
          <w:lang w:eastAsia="ru-RU"/>
        </w:rPr>
        <w:tab/>
      </w:r>
      <w:r>
        <w:rPr>
          <w:noProof/>
          <w:color w:val="0070C0"/>
          <w:sz w:val="28"/>
          <w:szCs w:val="28"/>
          <w:lang w:eastAsia="ru-RU"/>
        </w:rPr>
        <w:tab/>
      </w:r>
      <w:r>
        <w:rPr>
          <w:b/>
          <w:noProof/>
          <w:color w:val="0070C0"/>
          <w:sz w:val="28"/>
          <w:szCs w:val="28"/>
          <w:lang w:eastAsia="ru-RU"/>
        </w:rPr>
        <w:t>учитель технологии</w:t>
      </w:r>
    </w:p>
    <w:p w:rsidR="00882C99" w:rsidRDefault="00882C99" w:rsidP="00F47986">
      <w:pPr>
        <w:jc w:val="both"/>
        <w:rPr>
          <w:noProof/>
          <w:color w:val="0070C0"/>
          <w:sz w:val="28"/>
          <w:szCs w:val="28"/>
          <w:lang w:eastAsia="ru-RU"/>
        </w:rPr>
      </w:pPr>
    </w:p>
    <w:p w:rsidR="00882C99" w:rsidRDefault="00882C99" w:rsidP="00F47986">
      <w:pPr>
        <w:jc w:val="both"/>
        <w:rPr>
          <w:noProof/>
          <w:color w:val="0070C0"/>
          <w:sz w:val="28"/>
          <w:szCs w:val="28"/>
          <w:lang w:eastAsia="ru-RU"/>
        </w:rPr>
      </w:pPr>
    </w:p>
    <w:p w:rsidR="00882C99" w:rsidRDefault="00882C99" w:rsidP="00F47986">
      <w:pPr>
        <w:jc w:val="both"/>
        <w:rPr>
          <w:noProof/>
          <w:color w:val="0070C0"/>
          <w:sz w:val="28"/>
          <w:szCs w:val="28"/>
          <w:lang w:eastAsia="ru-RU"/>
        </w:rPr>
      </w:pPr>
    </w:p>
    <w:p w:rsidR="00882C99" w:rsidRDefault="00882C99" w:rsidP="00F47986">
      <w:pPr>
        <w:jc w:val="both"/>
        <w:rPr>
          <w:noProof/>
          <w:color w:val="0070C0"/>
          <w:sz w:val="28"/>
          <w:szCs w:val="28"/>
          <w:lang w:eastAsia="ru-RU"/>
        </w:rPr>
      </w:pPr>
    </w:p>
    <w:p w:rsidR="00882C99" w:rsidRDefault="00882C99" w:rsidP="00F47986">
      <w:pPr>
        <w:jc w:val="both"/>
        <w:rPr>
          <w:noProof/>
          <w:color w:val="0070C0"/>
          <w:sz w:val="28"/>
          <w:szCs w:val="28"/>
          <w:lang w:eastAsia="ru-RU"/>
        </w:rPr>
      </w:pPr>
    </w:p>
    <w:p w:rsidR="00882C99" w:rsidRDefault="00882C99" w:rsidP="00F47986">
      <w:pPr>
        <w:jc w:val="center"/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г.Ртищево 2013г.</w:t>
      </w: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F47986">
      <w:pPr>
        <w:rPr>
          <w:color w:val="0070C0"/>
          <w:sz w:val="36"/>
          <w:szCs w:val="36"/>
          <w:u w:val="single"/>
        </w:rPr>
      </w:pPr>
    </w:p>
    <w:p w:rsidR="00882C99" w:rsidRDefault="00882C99" w:rsidP="00F47986">
      <w:pPr>
        <w:rPr>
          <w:color w:val="0070C0"/>
          <w:sz w:val="36"/>
          <w:szCs w:val="36"/>
          <w:u w:val="single"/>
        </w:rPr>
      </w:pPr>
      <w:r>
        <w:rPr>
          <w:color w:val="0070C0"/>
          <w:sz w:val="36"/>
          <w:szCs w:val="36"/>
          <w:u w:val="single"/>
        </w:rPr>
        <w:t>План выполнения проекта:</w:t>
      </w: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Pr="005E143B" w:rsidRDefault="00882C99" w:rsidP="00F47986">
      <w:pPr>
        <w:numPr>
          <w:ilvl w:val="0"/>
          <w:numId w:val="1"/>
        </w:numPr>
        <w:rPr>
          <w:b/>
          <w:sz w:val="28"/>
          <w:szCs w:val="28"/>
        </w:rPr>
      </w:pPr>
      <w:r w:rsidRPr="005E143B">
        <w:rPr>
          <w:b/>
          <w:sz w:val="28"/>
          <w:szCs w:val="28"/>
        </w:rPr>
        <w:t>Проблема, цели и задача.</w:t>
      </w:r>
    </w:p>
    <w:p w:rsidR="00882C99" w:rsidRPr="005E143B" w:rsidRDefault="00882C99" w:rsidP="00F47986">
      <w:pPr>
        <w:rPr>
          <w:b/>
          <w:sz w:val="28"/>
          <w:szCs w:val="28"/>
        </w:rPr>
      </w:pPr>
    </w:p>
    <w:p w:rsidR="00882C99" w:rsidRPr="005E143B" w:rsidRDefault="00882C99" w:rsidP="00F47986">
      <w:pPr>
        <w:numPr>
          <w:ilvl w:val="0"/>
          <w:numId w:val="1"/>
        </w:numPr>
        <w:rPr>
          <w:b/>
          <w:sz w:val="28"/>
          <w:szCs w:val="28"/>
        </w:rPr>
      </w:pPr>
      <w:r w:rsidRPr="005E143B">
        <w:rPr>
          <w:b/>
          <w:sz w:val="28"/>
          <w:szCs w:val="28"/>
        </w:rPr>
        <w:t>Исследование и развитие идей.</w:t>
      </w:r>
    </w:p>
    <w:p w:rsidR="00882C99" w:rsidRPr="005E143B" w:rsidRDefault="00882C99" w:rsidP="00F47986">
      <w:pPr>
        <w:ind w:left="360"/>
        <w:rPr>
          <w:b/>
          <w:sz w:val="28"/>
          <w:szCs w:val="28"/>
        </w:rPr>
      </w:pPr>
    </w:p>
    <w:p w:rsidR="00882C99" w:rsidRPr="005E143B" w:rsidRDefault="00882C99" w:rsidP="00F4798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E143B">
        <w:rPr>
          <w:b/>
          <w:sz w:val="28"/>
          <w:szCs w:val="28"/>
        </w:rPr>
        <w:t>Определение требований к изделию.</w:t>
      </w:r>
    </w:p>
    <w:p w:rsidR="00882C99" w:rsidRPr="005E143B" w:rsidRDefault="00882C99" w:rsidP="00F47986">
      <w:pPr>
        <w:rPr>
          <w:b/>
          <w:sz w:val="28"/>
          <w:szCs w:val="28"/>
        </w:rPr>
      </w:pPr>
    </w:p>
    <w:p w:rsidR="00882C99" w:rsidRPr="005E143B" w:rsidRDefault="00882C99" w:rsidP="00F4798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E143B">
        <w:rPr>
          <w:b/>
          <w:sz w:val="28"/>
          <w:szCs w:val="28"/>
        </w:rPr>
        <w:t>Разработка вариантов, идей.</w:t>
      </w:r>
    </w:p>
    <w:p w:rsidR="00882C99" w:rsidRPr="005E143B" w:rsidRDefault="00882C99" w:rsidP="00F47986">
      <w:pPr>
        <w:rPr>
          <w:b/>
          <w:sz w:val="28"/>
          <w:szCs w:val="28"/>
        </w:rPr>
      </w:pPr>
    </w:p>
    <w:p w:rsidR="00882C99" w:rsidRPr="005E143B" w:rsidRDefault="00882C99" w:rsidP="00F4798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E143B">
        <w:rPr>
          <w:b/>
          <w:sz w:val="28"/>
          <w:szCs w:val="28"/>
        </w:rPr>
        <w:t>Оценка и выбор лучшего варианта.</w:t>
      </w:r>
    </w:p>
    <w:p w:rsidR="00882C99" w:rsidRPr="005E143B" w:rsidRDefault="00882C99" w:rsidP="00F47986">
      <w:pPr>
        <w:pStyle w:val="ListParagraph"/>
        <w:rPr>
          <w:b/>
          <w:sz w:val="28"/>
          <w:szCs w:val="28"/>
        </w:rPr>
      </w:pPr>
    </w:p>
    <w:p w:rsidR="00882C99" w:rsidRPr="005E143B" w:rsidRDefault="00882C99" w:rsidP="00F4798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E143B">
        <w:rPr>
          <w:b/>
          <w:sz w:val="28"/>
          <w:szCs w:val="28"/>
        </w:rPr>
        <w:t>Планирование.</w:t>
      </w:r>
    </w:p>
    <w:p w:rsidR="00882C99" w:rsidRPr="005E143B" w:rsidRDefault="00882C99" w:rsidP="00F47986">
      <w:pPr>
        <w:rPr>
          <w:b/>
          <w:sz w:val="28"/>
          <w:szCs w:val="28"/>
        </w:rPr>
      </w:pPr>
    </w:p>
    <w:p w:rsidR="00882C99" w:rsidRPr="005E143B" w:rsidRDefault="00882C99" w:rsidP="00F4798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E143B">
        <w:rPr>
          <w:b/>
          <w:sz w:val="28"/>
          <w:szCs w:val="28"/>
        </w:rPr>
        <w:t>Изготовление поделки.</w:t>
      </w:r>
    </w:p>
    <w:p w:rsidR="00882C99" w:rsidRPr="005E143B" w:rsidRDefault="00882C99" w:rsidP="00F47986">
      <w:pPr>
        <w:rPr>
          <w:b/>
          <w:sz w:val="28"/>
          <w:szCs w:val="28"/>
        </w:rPr>
      </w:pPr>
    </w:p>
    <w:p w:rsidR="00882C99" w:rsidRPr="005E143B" w:rsidRDefault="00882C99" w:rsidP="00F4798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E143B">
        <w:rPr>
          <w:b/>
          <w:sz w:val="28"/>
          <w:szCs w:val="28"/>
        </w:rPr>
        <w:t>Оценка проделанной работы</w:t>
      </w:r>
    </w:p>
    <w:p w:rsidR="00882C99" w:rsidRPr="005E143B" w:rsidRDefault="00882C99" w:rsidP="00F47986">
      <w:pPr>
        <w:rPr>
          <w:b/>
          <w:sz w:val="28"/>
          <w:szCs w:val="28"/>
        </w:rPr>
      </w:pPr>
    </w:p>
    <w:p w:rsidR="00882C99" w:rsidRPr="005E143B" w:rsidRDefault="00882C99" w:rsidP="00F47986">
      <w:pPr>
        <w:rPr>
          <w:b/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F47986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Проблема:</w:t>
      </w:r>
    </w:p>
    <w:p w:rsidR="00882C99" w:rsidRDefault="00882C99" w:rsidP="00F47986">
      <w:pPr>
        <w:rPr>
          <w:b/>
          <w:sz w:val="28"/>
          <w:szCs w:val="28"/>
        </w:rPr>
      </w:pPr>
    </w:p>
    <w:p w:rsidR="00882C99" w:rsidRDefault="00882C99" w:rsidP="00F47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каникулы мне задали изготовить поделку.</w:t>
      </w:r>
    </w:p>
    <w:p w:rsidR="00882C99" w:rsidRDefault="00882C99" w:rsidP="00F47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задумался: «Какую же поделку мне изготовить?» Хотелось бы, чтобы мой труд не пропал даром, и сделанная мною вещь пригодилась в дальнейшем.</w:t>
      </w:r>
    </w:p>
    <w:p w:rsidR="00882C99" w:rsidRDefault="00882C99" w:rsidP="00F47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Поделка — это что-то сделанное своими руками из подручных материалов или из того, что уже совсем не нужно для нашего обихода.</w:t>
      </w:r>
    </w:p>
    <w:p w:rsidR="00882C99" w:rsidRDefault="00882C99" w:rsidP="00F47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множество различных поделок, изготовленных из самых разных материалов. </w:t>
      </w:r>
    </w:p>
    <w:p w:rsidR="00882C99" w:rsidRDefault="00882C99" w:rsidP="00F47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меня очень много ручек, карандашей, фломастеров, и они уже не умещаются в имеющуюся подставку и хранятся в целлофановом пакетике, что не очень удобно. Поэтому я решил изготовить своими руками дополнительную подставку для канцелярских принадлежностей.</w:t>
      </w:r>
    </w:p>
    <w:p w:rsidR="00882C99" w:rsidRDefault="00882C99" w:rsidP="00535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Возникла проблема выбора материала и варианта поделки. Ведь каждый материал требует определённых навыков работы с ним.</w:t>
      </w:r>
    </w:p>
    <w:p w:rsidR="00882C99" w:rsidRDefault="00882C99" w:rsidP="00535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хотелось бы, чтобы подставка для канцелярских принадлежностей получилась бы современной и красивой и сочеталась с интерьером комнаты. </w:t>
      </w:r>
    </w:p>
    <w:p w:rsidR="00882C99" w:rsidRDefault="00882C99" w:rsidP="00535831">
      <w:pPr>
        <w:ind w:firstLine="709"/>
        <w:jc w:val="both"/>
        <w:rPr>
          <w:sz w:val="28"/>
          <w:szCs w:val="28"/>
        </w:rPr>
      </w:pPr>
    </w:p>
    <w:p w:rsidR="00882C99" w:rsidRDefault="00882C99" w:rsidP="00F47986">
      <w:pPr>
        <w:jc w:val="both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Цель:</w:t>
      </w:r>
    </w:p>
    <w:p w:rsidR="00882C99" w:rsidRPr="007717C7" w:rsidRDefault="00882C99" w:rsidP="00F47986">
      <w:pPr>
        <w:jc w:val="both"/>
        <w:rPr>
          <w:b/>
          <w:sz w:val="28"/>
          <w:szCs w:val="28"/>
        </w:rPr>
      </w:pPr>
    </w:p>
    <w:p w:rsidR="00882C99" w:rsidRDefault="00882C99" w:rsidP="00F47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Получить навыки по изготовлению поделки познакомиться с материалами, особенностями работы с ними.</w:t>
      </w:r>
    </w:p>
    <w:p w:rsidR="00882C99" w:rsidRDefault="00882C99" w:rsidP="00F47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по изготовлению поделок очень кропотливая. В процессе выбора варианта поделки развивается мышление, воображение, формируется эстетический вкус. Изготовление поделки требует ловкости, внимательности, аккуратности и ответственного отношения к работе.</w:t>
      </w:r>
    </w:p>
    <w:p w:rsidR="00882C99" w:rsidRDefault="00882C99" w:rsidP="00F47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сделанная мною подставка для канцелярских принадлежностей мне очень нужна.</w:t>
      </w:r>
    </w:p>
    <w:p w:rsidR="00882C99" w:rsidRDefault="00882C99" w:rsidP="00F47986">
      <w:pPr>
        <w:ind w:firstLine="708"/>
        <w:jc w:val="both"/>
        <w:rPr>
          <w:sz w:val="28"/>
          <w:szCs w:val="28"/>
        </w:rPr>
      </w:pPr>
    </w:p>
    <w:p w:rsidR="00882C99" w:rsidRDefault="00882C99" w:rsidP="00F47986">
      <w:pPr>
        <w:jc w:val="both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Задача:</w:t>
      </w:r>
    </w:p>
    <w:p w:rsidR="00882C99" w:rsidRPr="00535831" w:rsidRDefault="00882C99" w:rsidP="00F47986">
      <w:pPr>
        <w:jc w:val="both"/>
        <w:rPr>
          <w:sz w:val="28"/>
          <w:szCs w:val="28"/>
        </w:rPr>
      </w:pPr>
    </w:p>
    <w:p w:rsidR="00882C99" w:rsidRPr="00535831" w:rsidRDefault="00882C99" w:rsidP="00F47986">
      <w:pPr>
        <w:jc w:val="both"/>
        <w:rPr>
          <w:sz w:val="28"/>
          <w:szCs w:val="28"/>
        </w:rPr>
      </w:pPr>
      <w:r w:rsidRPr="00535831">
        <w:rPr>
          <w:sz w:val="28"/>
          <w:szCs w:val="28"/>
        </w:rPr>
        <w:tab/>
        <w:t xml:space="preserve">Разработать </w:t>
      </w:r>
      <w:r>
        <w:rPr>
          <w:sz w:val="28"/>
          <w:szCs w:val="28"/>
        </w:rPr>
        <w:t>и изготовить подставку для канцелярских принадлежностей с учётом интерьера комнаты.</w:t>
      </w:r>
    </w:p>
    <w:p w:rsidR="00882C99" w:rsidRDefault="00882C99" w:rsidP="00F47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материалы для поделки и научиться работать с ними.</w:t>
      </w:r>
    </w:p>
    <w:p w:rsidR="00882C99" w:rsidRDefault="00882C99" w:rsidP="00535831">
      <w:pPr>
        <w:jc w:val="both"/>
        <w:rPr>
          <w:sz w:val="28"/>
          <w:szCs w:val="28"/>
        </w:rPr>
      </w:pPr>
    </w:p>
    <w:p w:rsidR="00882C99" w:rsidRDefault="00882C99" w:rsidP="00F47986">
      <w:pPr>
        <w:jc w:val="both"/>
        <w:rPr>
          <w:sz w:val="28"/>
          <w:szCs w:val="28"/>
        </w:rPr>
      </w:pPr>
    </w:p>
    <w:p w:rsidR="00882C99" w:rsidRDefault="00882C99" w:rsidP="00F47986">
      <w:pPr>
        <w:jc w:val="both"/>
        <w:rPr>
          <w:sz w:val="28"/>
          <w:szCs w:val="28"/>
        </w:rPr>
      </w:pPr>
    </w:p>
    <w:p w:rsidR="00882C99" w:rsidRDefault="00882C99" w:rsidP="00F47986">
      <w:pPr>
        <w:jc w:val="both"/>
        <w:rPr>
          <w:sz w:val="28"/>
          <w:szCs w:val="28"/>
        </w:rPr>
      </w:pPr>
    </w:p>
    <w:p w:rsidR="00882C99" w:rsidRDefault="00882C99" w:rsidP="00F47986">
      <w:pPr>
        <w:jc w:val="both"/>
        <w:rPr>
          <w:sz w:val="28"/>
          <w:szCs w:val="28"/>
        </w:rPr>
      </w:pPr>
    </w:p>
    <w:p w:rsidR="00882C99" w:rsidRDefault="00882C99" w:rsidP="00F47986">
      <w:pPr>
        <w:jc w:val="both"/>
        <w:rPr>
          <w:sz w:val="28"/>
          <w:szCs w:val="28"/>
        </w:rPr>
      </w:pPr>
    </w:p>
    <w:p w:rsidR="00882C99" w:rsidRDefault="00882C99" w:rsidP="00F47986">
      <w:pPr>
        <w:jc w:val="both"/>
        <w:rPr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Pr="005E4B33" w:rsidRDefault="00882C99" w:rsidP="00F47986">
      <w:pPr>
        <w:jc w:val="center"/>
        <w:rPr>
          <w:b/>
          <w:color w:val="0070C0"/>
          <w:sz w:val="48"/>
          <w:szCs w:val="48"/>
        </w:rPr>
      </w:pPr>
      <w:r w:rsidRPr="005E4B33">
        <w:rPr>
          <w:b/>
          <w:color w:val="0070C0"/>
          <w:sz w:val="48"/>
          <w:szCs w:val="48"/>
        </w:rPr>
        <w:t>Определение требований к поделке</w:t>
      </w:r>
    </w:p>
    <w:p w:rsidR="00882C99" w:rsidRDefault="00882C99" w:rsidP="00F47986">
      <w:pPr>
        <w:jc w:val="center"/>
        <w:rPr>
          <w:color w:val="0070C0"/>
          <w:sz w:val="28"/>
          <w:szCs w:val="28"/>
        </w:rPr>
      </w:pPr>
    </w:p>
    <w:p w:rsidR="00882C99" w:rsidRDefault="00882C99" w:rsidP="00F47986">
      <w:pPr>
        <w:jc w:val="center"/>
        <w:rPr>
          <w:color w:val="0070C0"/>
          <w:sz w:val="28"/>
          <w:szCs w:val="28"/>
        </w:rPr>
      </w:pPr>
    </w:p>
    <w:p w:rsidR="00882C99" w:rsidRDefault="00882C99" w:rsidP="00F47986">
      <w:pPr>
        <w:jc w:val="center"/>
        <w:rPr>
          <w:color w:val="0070C0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3.95pt;margin-top:10.25pt;width:145.5pt;height:36.75pt;z-index:251636736" fillcolor="#9bbb59" strokecolor="#9bbb59" strokeweight="10pt">
            <v:stroke linestyle="thinThin"/>
            <v:shadow color="#868686"/>
            <v:textbox>
              <w:txbxContent>
                <w:p w:rsidR="00882C99" w:rsidRDefault="00882C99" w:rsidP="00FF33C3">
                  <w:pPr>
                    <w:jc w:val="center"/>
                  </w:pPr>
                  <w:r>
                    <w:t>Наличие материала</w:t>
                  </w:r>
                </w:p>
              </w:txbxContent>
            </v:textbox>
          </v:shape>
        </w:pict>
      </w:r>
    </w:p>
    <w:p w:rsidR="00882C99" w:rsidRDefault="00882C99" w:rsidP="00F47986">
      <w:pPr>
        <w:jc w:val="center"/>
        <w:rPr>
          <w:color w:val="0070C0"/>
          <w:sz w:val="28"/>
          <w:szCs w:val="28"/>
        </w:rPr>
      </w:pPr>
    </w:p>
    <w:p w:rsidR="00882C99" w:rsidRDefault="00882C99" w:rsidP="00F47986">
      <w:pPr>
        <w:jc w:val="center"/>
        <w:rPr>
          <w:color w:val="0070C0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8.2pt;margin-top:14.8pt;width:.75pt;height:44.25pt;flip:y;z-index:2516428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334.2pt;margin-top:14.8pt;width:126pt;height:51.75pt;z-index:251637760" fillcolor="#9bbb59" strokecolor="#9bbb59" strokeweight="10pt">
            <v:stroke linestyle="thinThin"/>
            <v:shadow color="#868686"/>
            <v:textbox>
              <w:txbxContent>
                <w:p w:rsidR="00882C99" w:rsidRDefault="00882C99" w:rsidP="00FF33C3">
                  <w:pPr>
                    <w:jc w:val="center"/>
                  </w:pPr>
                  <w:r>
                    <w:t>Привлекательный внешний вид</w:t>
                  </w:r>
                </w:p>
              </w:txbxContent>
            </v:textbox>
          </v:shape>
        </w:pict>
      </w:r>
    </w:p>
    <w:p w:rsidR="00882C99" w:rsidRDefault="00882C99" w:rsidP="00F47986">
      <w:pPr>
        <w:jc w:val="center"/>
        <w:rPr>
          <w:color w:val="0070C0"/>
          <w:sz w:val="28"/>
          <w:szCs w:val="28"/>
        </w:rPr>
      </w:pPr>
      <w:r>
        <w:rPr>
          <w:noProof/>
          <w:lang w:eastAsia="ru-RU"/>
        </w:rPr>
        <w:pict>
          <v:shape id="_x0000_s1029" type="#_x0000_t202" style="position:absolute;left:0;text-align:left;margin-left:.45pt;margin-top:3.2pt;width:134.25pt;height:47.25pt;z-index:251641856" fillcolor="#9bbb59" strokecolor="#9bbb59" strokeweight="10pt">
            <v:stroke linestyle="thinThin"/>
            <v:shadow color="#868686"/>
            <v:textbox>
              <w:txbxContent>
                <w:p w:rsidR="00882C99" w:rsidRDefault="00882C99" w:rsidP="00FF33C3">
                  <w:pPr>
                    <w:jc w:val="center"/>
                  </w:pPr>
                  <w:r>
                    <w:t>Экономичность</w:t>
                  </w:r>
                </w:p>
              </w:txbxContent>
            </v:textbox>
          </v:shape>
        </w:pict>
      </w:r>
    </w:p>
    <w:p w:rsidR="00882C99" w:rsidRDefault="00882C99" w:rsidP="00F47986">
      <w:pPr>
        <w:jc w:val="center"/>
        <w:rPr>
          <w:color w:val="0070C0"/>
          <w:sz w:val="28"/>
          <w:szCs w:val="28"/>
        </w:rPr>
      </w:pPr>
    </w:p>
    <w:p w:rsidR="00882C99" w:rsidRDefault="00882C99" w:rsidP="00F47986">
      <w:pPr>
        <w:jc w:val="center"/>
        <w:rPr>
          <w:color w:val="0070C0"/>
          <w:sz w:val="28"/>
          <w:szCs w:val="28"/>
        </w:rPr>
      </w:pPr>
      <w:r>
        <w:rPr>
          <w:noProof/>
          <w:lang w:eastAsia="ru-RU"/>
        </w:rPr>
        <w:pict>
          <v:shape id="_x0000_s1030" type="#_x0000_t202" style="position:absolute;left:0;text-align:left;margin-left:163.95pt;margin-top:10.75pt;width:147pt;height:51.75pt;z-index:251635712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882C99" w:rsidRDefault="00882C99" w:rsidP="00FF33C3">
                  <w:pPr>
                    <w:jc w:val="center"/>
                  </w:pPr>
                  <w:r>
                    <w:t>Требования к подставке для канцелярских принадлежностей</w:t>
                  </w:r>
                </w:p>
              </w:txbxContent>
            </v:textbox>
          </v:shape>
        </w:pict>
      </w:r>
    </w:p>
    <w:p w:rsidR="00882C99" w:rsidRDefault="00882C99" w:rsidP="00F47986">
      <w:pPr>
        <w:jc w:val="center"/>
        <w:rPr>
          <w:color w:val="0070C0"/>
          <w:sz w:val="28"/>
          <w:szCs w:val="28"/>
        </w:rPr>
      </w:pPr>
      <w:r>
        <w:rPr>
          <w:noProof/>
          <w:lang w:eastAsia="ru-RU"/>
        </w:rPr>
        <w:pict>
          <v:shape id="_x0000_s1031" type="#_x0000_t32" style="position:absolute;left:0;text-align:left;margin-left:310.95pt;margin-top:2.15pt;width:23.25pt;height:0;z-index:2516469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134.7pt;margin-top:2.15pt;width:29.25pt;height:0;flip:x;z-index:251644928" o:connectortype="straight">
            <v:stroke endarrow="block"/>
          </v:shape>
        </w:pict>
      </w:r>
    </w:p>
    <w:p w:rsidR="00882C99" w:rsidRDefault="00882C99" w:rsidP="00F47986">
      <w:pPr>
        <w:jc w:val="center"/>
        <w:rPr>
          <w:color w:val="0070C0"/>
          <w:sz w:val="28"/>
          <w:szCs w:val="28"/>
        </w:rPr>
      </w:pPr>
    </w:p>
    <w:p w:rsidR="00882C99" w:rsidRDefault="00882C99" w:rsidP="00F47986">
      <w:pPr>
        <w:jc w:val="center"/>
        <w:rPr>
          <w:color w:val="0070C0"/>
          <w:sz w:val="28"/>
          <w:szCs w:val="28"/>
        </w:rPr>
      </w:pPr>
      <w:r>
        <w:rPr>
          <w:noProof/>
          <w:lang w:eastAsia="ru-RU"/>
        </w:rPr>
        <w:pict>
          <v:shape id="_x0000_s1033" type="#_x0000_t202" style="position:absolute;left:0;text-align:left;margin-left:.45pt;margin-top:8.95pt;width:138pt;height:48.75pt;z-index:251640832" fillcolor="#9bbb59" strokecolor="#9bbb59" strokeweight="10pt">
            <v:stroke linestyle="thinThin"/>
            <v:shadow color="#868686"/>
            <v:textbox>
              <w:txbxContent>
                <w:p w:rsidR="00882C99" w:rsidRPr="00FF33C3" w:rsidRDefault="00882C99" w:rsidP="00FF33C3">
                  <w:pPr>
                    <w:jc w:val="center"/>
                  </w:pPr>
                  <w:r>
                    <w:t>Простота в изготовлении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310.95pt;margin-top:14.2pt;width:23.25pt;height:0;z-index:2516480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left:0;text-align:left;margin-left:138.45pt;margin-top:14.2pt;width:25.5pt;height:0;flip:x;z-index:2516459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left:0;text-align:left;margin-left:238.2pt;margin-top:14.2pt;width:0;height:48.75pt;z-index:2516439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202" style="position:absolute;left:0;text-align:left;margin-left:334.2pt;margin-top:4.45pt;width:126pt;height:47.25pt;z-index:251638784" fillcolor="#9bbb59" strokecolor="#9bbb59" strokeweight="10pt">
            <v:stroke linestyle="thinThin"/>
            <v:shadow color="#868686"/>
            <v:textbox>
              <w:txbxContent>
                <w:p w:rsidR="00882C99" w:rsidRDefault="00882C99" w:rsidP="00FF33C3">
                  <w:pPr>
                    <w:jc w:val="center"/>
                  </w:pPr>
                  <w:r>
                    <w:t>Оригинальность</w:t>
                  </w:r>
                </w:p>
              </w:txbxContent>
            </v:textbox>
          </v:shape>
        </w:pict>
      </w:r>
    </w:p>
    <w:p w:rsidR="00882C99" w:rsidRDefault="00882C99" w:rsidP="00F47986">
      <w:pPr>
        <w:jc w:val="center"/>
        <w:rPr>
          <w:color w:val="0070C0"/>
          <w:sz w:val="28"/>
          <w:szCs w:val="28"/>
        </w:rPr>
      </w:pPr>
    </w:p>
    <w:p w:rsidR="00882C99" w:rsidRDefault="00882C99" w:rsidP="00F47986">
      <w:pPr>
        <w:jc w:val="center"/>
        <w:rPr>
          <w:color w:val="0070C0"/>
          <w:sz w:val="28"/>
          <w:szCs w:val="28"/>
        </w:rPr>
      </w:pPr>
    </w:p>
    <w:p w:rsidR="00882C99" w:rsidRDefault="00882C99" w:rsidP="00F47986">
      <w:pPr>
        <w:jc w:val="center"/>
        <w:rPr>
          <w:color w:val="0070C0"/>
          <w:sz w:val="28"/>
          <w:szCs w:val="28"/>
        </w:rPr>
      </w:pPr>
      <w:r>
        <w:rPr>
          <w:noProof/>
          <w:lang w:eastAsia="ru-RU"/>
        </w:rPr>
        <w:pict>
          <v:shape id="_x0000_s1038" type="#_x0000_t202" style="position:absolute;left:0;text-align:left;margin-left:163.95pt;margin-top:14.65pt;width:152.25pt;height:66pt;z-index:251639808" fillcolor="#9bbb59" strokecolor="#9bbb59" strokeweight="10pt">
            <v:stroke linestyle="thinThin"/>
            <v:shadow color="#868686"/>
            <v:textbox>
              <w:txbxContent>
                <w:p w:rsidR="00882C99" w:rsidRDefault="00882C99" w:rsidP="00FF33C3">
                  <w:pPr>
                    <w:jc w:val="center"/>
                  </w:pPr>
                  <w:r>
                    <w:t>Наличие необходимых инструментов и приспособлений</w:t>
                  </w:r>
                </w:p>
              </w:txbxContent>
            </v:textbox>
          </v:shape>
        </w:pict>
      </w:r>
    </w:p>
    <w:p w:rsidR="00882C99" w:rsidRDefault="00882C99" w:rsidP="00F47986">
      <w:pPr>
        <w:jc w:val="center"/>
        <w:rPr>
          <w:color w:val="0070C0"/>
          <w:sz w:val="28"/>
          <w:szCs w:val="28"/>
        </w:rPr>
      </w:pPr>
    </w:p>
    <w:p w:rsidR="00882C99" w:rsidRDefault="00882C99" w:rsidP="00F47986">
      <w:pPr>
        <w:jc w:val="center"/>
        <w:rPr>
          <w:color w:val="0070C0"/>
          <w:sz w:val="28"/>
          <w:szCs w:val="28"/>
        </w:rPr>
      </w:pPr>
    </w:p>
    <w:p w:rsidR="00882C99" w:rsidRPr="00385838" w:rsidRDefault="00882C99" w:rsidP="00F47986">
      <w:pPr>
        <w:jc w:val="center"/>
        <w:rPr>
          <w:color w:val="0070C0"/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Pr="005E4B33" w:rsidRDefault="00882C99" w:rsidP="004F6661">
      <w:pPr>
        <w:jc w:val="center"/>
        <w:rPr>
          <w:b/>
          <w:color w:val="0070C0"/>
          <w:sz w:val="48"/>
          <w:szCs w:val="48"/>
        </w:rPr>
      </w:pPr>
      <w:r w:rsidRPr="005E4B33">
        <w:rPr>
          <w:b/>
          <w:color w:val="0070C0"/>
          <w:sz w:val="48"/>
          <w:szCs w:val="48"/>
        </w:rPr>
        <w:t>Исследование материалов</w:t>
      </w:r>
    </w:p>
    <w:p w:rsidR="00882C99" w:rsidRDefault="00882C99" w:rsidP="004F6661">
      <w:pPr>
        <w:jc w:val="center"/>
        <w:rPr>
          <w:sz w:val="28"/>
          <w:szCs w:val="28"/>
        </w:rPr>
      </w:pPr>
    </w:p>
    <w:p w:rsidR="00882C99" w:rsidRPr="004F6661" w:rsidRDefault="00882C99" w:rsidP="004F6661">
      <w:pPr>
        <w:jc w:val="center"/>
        <w:rPr>
          <w:sz w:val="28"/>
          <w:szCs w:val="28"/>
        </w:rPr>
      </w:pPr>
    </w:p>
    <w:p w:rsidR="00882C99" w:rsidRPr="004F6661" w:rsidRDefault="00882C99" w:rsidP="004F6661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 id="_x0000_s1039" type="#_x0000_t202" style="position:absolute;left:0;text-align:left;margin-left:325.95pt;margin-top:4.55pt;width:138pt;height:47.25pt;z-index:251654144" fillcolor="#f79646" strokecolor="#f79646" strokeweight="10pt">
            <v:stroke linestyle="thinThin"/>
            <v:shadow color="#868686"/>
            <v:textbox>
              <w:txbxContent>
                <w:p w:rsidR="00882C99" w:rsidRDefault="00882C99" w:rsidP="005E4B33">
                  <w:pPr>
                    <w:jc w:val="center"/>
                  </w:pPr>
                  <w:r>
                    <w:t>ДВП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left:0;text-align:left;margin-left:34.2pt;margin-top:4.55pt;width:129.75pt;height:47.25pt;z-index:251651072" fillcolor="#f79646" strokecolor="#f79646" strokeweight="10pt">
            <v:stroke linestyle="thinThin"/>
            <v:shadow color="#868686"/>
            <v:textbox>
              <w:txbxContent>
                <w:p w:rsidR="00882C99" w:rsidRDefault="00882C99" w:rsidP="005E4B33">
                  <w:pPr>
                    <w:jc w:val="center"/>
                  </w:pPr>
                  <w:r>
                    <w:t>Металл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left:0;text-align:left;margin-left:196.2pt;margin-top:4.55pt;width:103.5pt;height:47.25pt;z-index:251650048" fillcolor="#f79646" strokecolor="#f79646" strokeweight="10pt">
            <v:stroke linestyle="thinThin"/>
            <v:shadow color="#868686"/>
            <v:textbox>
              <w:txbxContent>
                <w:p w:rsidR="00882C99" w:rsidRDefault="00882C99" w:rsidP="005E4B33">
                  <w:pPr>
                    <w:jc w:val="center"/>
                  </w:pPr>
                  <w:r>
                    <w:t>Фанера</w:t>
                  </w:r>
                </w:p>
              </w:txbxContent>
            </v:textbox>
          </v:shape>
        </w:pict>
      </w:r>
    </w:p>
    <w:p w:rsidR="00882C99" w:rsidRPr="004F6661" w:rsidRDefault="00882C99" w:rsidP="004F6661">
      <w:pPr>
        <w:jc w:val="center"/>
        <w:rPr>
          <w:sz w:val="28"/>
          <w:szCs w:val="28"/>
        </w:rPr>
      </w:pPr>
    </w:p>
    <w:p w:rsidR="00882C99" w:rsidRPr="004F6661" w:rsidRDefault="00882C99" w:rsidP="004F6661">
      <w:pPr>
        <w:jc w:val="center"/>
        <w:rPr>
          <w:sz w:val="28"/>
          <w:szCs w:val="28"/>
        </w:rPr>
      </w:pPr>
    </w:p>
    <w:p w:rsidR="00882C99" w:rsidRPr="004F6661" w:rsidRDefault="00882C99" w:rsidP="004F6661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 id="_x0000_s1042" type="#_x0000_t32" style="position:absolute;left:0;text-align:left;margin-left:163.95pt;margin-top:3.5pt;width:7.5pt;height:37.5pt;flip:x y;z-index:251659264" o:connectortype="straight"/>
        </w:pict>
      </w:r>
      <w:r>
        <w:rPr>
          <w:noProof/>
          <w:lang w:eastAsia="ru-RU"/>
        </w:rPr>
        <w:pict>
          <v:shape id="_x0000_s1043" type="#_x0000_t32" style="position:absolute;left:0;text-align:left;margin-left:325.95pt;margin-top:3.5pt;width:0;height:37.5pt;flip:y;z-index:251658240" o:connectortype="straight"/>
        </w:pict>
      </w:r>
      <w:r>
        <w:rPr>
          <w:noProof/>
          <w:lang w:eastAsia="ru-RU"/>
        </w:rPr>
        <w:pict>
          <v:shape id="_x0000_s1044" type="#_x0000_t32" style="position:absolute;left:0;text-align:left;margin-left:247.2pt;margin-top:3.5pt;width:1.5pt;height:37.5pt;z-index:251657216" o:connectortype="straight"/>
        </w:pict>
      </w:r>
    </w:p>
    <w:p w:rsidR="00882C99" w:rsidRPr="004F6661" w:rsidRDefault="00882C99" w:rsidP="004F6661">
      <w:pPr>
        <w:jc w:val="center"/>
        <w:rPr>
          <w:sz w:val="28"/>
          <w:szCs w:val="28"/>
        </w:rPr>
      </w:pPr>
    </w:p>
    <w:p w:rsidR="00882C99" w:rsidRPr="004F6661" w:rsidRDefault="00882C99" w:rsidP="004F6661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 id="_x0000_s1045" type="#_x0000_t202" style="position:absolute;left:0;text-align:left;margin-left:171.45pt;margin-top:8.8pt;width:154.5pt;height:66.55pt;z-index:251649024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882C99" w:rsidRDefault="00882C99" w:rsidP="005E4B33">
                  <w:pPr>
                    <w:jc w:val="center"/>
                  </w:pPr>
                  <w:r>
                    <w:t>Материалы для изготовления подставки для канцелярских принадлежностей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left:0;text-align:left;margin-left:334.2pt;margin-top:8.8pt;width:129.75pt;height:46.5pt;z-index:251655168" fillcolor="#f79646" strokecolor="#f79646" strokeweight="10pt">
            <v:stroke linestyle="thinThin"/>
            <v:shadow color="#868686"/>
            <v:textbox>
              <w:txbxContent>
                <w:p w:rsidR="00882C99" w:rsidRDefault="00882C99" w:rsidP="005E4B33">
                  <w:pPr>
                    <w:jc w:val="center"/>
                  </w:pPr>
                  <w:r>
                    <w:t>ДСП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left:0;text-align:left;margin-left:34.2pt;margin-top:8.8pt;width:129.75pt;height:46.5pt;z-index:251652096" fillcolor="#f79646" strokecolor="#f79646" strokeweight="10pt">
            <v:stroke linestyle="thinThin"/>
            <v:shadow color="#868686"/>
            <v:textbox>
              <w:txbxContent>
                <w:p w:rsidR="00882C99" w:rsidRDefault="00882C99" w:rsidP="005E4B33">
                  <w:pPr>
                    <w:jc w:val="center"/>
                  </w:pPr>
                  <w:r>
                    <w:t>Картон</w:t>
                  </w:r>
                </w:p>
              </w:txbxContent>
            </v:textbox>
          </v:shape>
        </w:pict>
      </w:r>
    </w:p>
    <w:p w:rsidR="00882C99" w:rsidRPr="004F6661" w:rsidRDefault="00882C99" w:rsidP="004F6661">
      <w:pPr>
        <w:jc w:val="center"/>
        <w:rPr>
          <w:sz w:val="28"/>
          <w:szCs w:val="28"/>
        </w:rPr>
      </w:pPr>
    </w:p>
    <w:p w:rsidR="00882C99" w:rsidRPr="004F6661" w:rsidRDefault="00882C99" w:rsidP="004F6661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 id="_x0000_s1048" type="#_x0000_t32" style="position:absolute;left:0;text-align:left;margin-left:325.95pt;margin-top:3.6pt;width:8.25pt;height:0;z-index:251661312" o:connectortype="straight"/>
        </w:pict>
      </w:r>
      <w:r>
        <w:rPr>
          <w:noProof/>
          <w:lang w:eastAsia="ru-RU"/>
        </w:rPr>
        <w:pict>
          <v:shape id="_x0000_s1049" type="#_x0000_t32" style="position:absolute;left:0;text-align:left;margin-left:163.95pt;margin-top:3.6pt;width:7.5pt;height:0;z-index:251660288" o:connectortype="straight"/>
        </w:pict>
      </w:r>
    </w:p>
    <w:p w:rsidR="00882C99" w:rsidRPr="004F6661" w:rsidRDefault="00882C99" w:rsidP="004F6661">
      <w:pPr>
        <w:jc w:val="center"/>
        <w:rPr>
          <w:sz w:val="28"/>
          <w:szCs w:val="28"/>
        </w:rPr>
      </w:pPr>
    </w:p>
    <w:p w:rsidR="00882C99" w:rsidRPr="004F6661" w:rsidRDefault="00882C99" w:rsidP="004F6661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 id="_x0000_s1050" type="#_x0000_t32" style="position:absolute;left:0;text-align:left;margin-left:325.95pt;margin-top:4.4pt;width:8.25pt;height:12pt;z-index:251663360" o:connectortype="straight"/>
        </w:pict>
      </w:r>
      <w:r>
        <w:rPr>
          <w:noProof/>
          <w:lang w:eastAsia="ru-RU"/>
        </w:rPr>
        <w:pict>
          <v:shape id="_x0000_s1051" type="#_x0000_t32" style="position:absolute;left:0;text-align:left;margin-left:163.95pt;margin-top:4.4pt;width:7.5pt;height:12pt;flip:y;z-index:251662336" o:connectortype="straight"/>
        </w:pict>
      </w:r>
    </w:p>
    <w:p w:rsidR="00882C99" w:rsidRPr="004F6661" w:rsidRDefault="00882C99" w:rsidP="004F6661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 id="_x0000_s1052" type="#_x0000_t202" style="position:absolute;left:0;text-align:left;margin-left:34.2pt;margin-top:.3pt;width:129.75pt;height:45pt;z-index:251653120" fillcolor="#f79646" strokecolor="#f79646" strokeweight="10pt">
            <v:stroke linestyle="thinThin"/>
            <v:shadow color="#868686"/>
            <v:textbox>
              <w:txbxContent>
                <w:p w:rsidR="00882C99" w:rsidRDefault="00882C99" w:rsidP="005E4B33">
                  <w:pPr>
                    <w:jc w:val="center"/>
                  </w:pPr>
                  <w:r>
                    <w:t>Бумага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left:0;text-align:left;margin-left:334.2pt;margin-top:.3pt;width:129.75pt;height:45pt;z-index:251656192" fillcolor="#f79646" strokecolor="#f79646" strokeweight="10pt">
            <v:stroke linestyle="thinThin"/>
            <v:shadow color="#868686"/>
            <v:textbox>
              <w:txbxContent>
                <w:p w:rsidR="00882C99" w:rsidRDefault="00882C99" w:rsidP="005E4B33">
                  <w:pPr>
                    <w:jc w:val="center"/>
                  </w:pPr>
                  <w:r>
                    <w:t>Древесина</w:t>
                  </w:r>
                </w:p>
              </w:txbxContent>
            </v:textbox>
          </v:shape>
        </w:pict>
      </w:r>
    </w:p>
    <w:p w:rsidR="00882C99" w:rsidRPr="004F6661" w:rsidRDefault="00882C99" w:rsidP="004F6661">
      <w:pPr>
        <w:jc w:val="center"/>
        <w:rPr>
          <w:sz w:val="28"/>
          <w:szCs w:val="28"/>
        </w:rPr>
      </w:pPr>
    </w:p>
    <w:p w:rsidR="00882C99" w:rsidRPr="004F6661" w:rsidRDefault="00882C99" w:rsidP="004F6661">
      <w:pPr>
        <w:jc w:val="center"/>
        <w:rPr>
          <w:sz w:val="28"/>
          <w:szCs w:val="28"/>
        </w:rPr>
      </w:pPr>
    </w:p>
    <w:p w:rsidR="00882C99" w:rsidRPr="004F6661" w:rsidRDefault="00882C99" w:rsidP="004F6661">
      <w:pPr>
        <w:jc w:val="center"/>
        <w:rPr>
          <w:sz w:val="28"/>
          <w:szCs w:val="28"/>
        </w:rPr>
      </w:pPr>
    </w:p>
    <w:p w:rsidR="00882C99" w:rsidRPr="004F6661" w:rsidRDefault="00882C99" w:rsidP="004F6661">
      <w:pPr>
        <w:jc w:val="center"/>
        <w:rPr>
          <w:sz w:val="28"/>
          <w:szCs w:val="28"/>
        </w:rPr>
      </w:pPr>
    </w:p>
    <w:p w:rsidR="00882C99" w:rsidRPr="004F6661" w:rsidRDefault="00882C99" w:rsidP="004F6661">
      <w:pPr>
        <w:jc w:val="center"/>
        <w:rPr>
          <w:sz w:val="28"/>
          <w:szCs w:val="28"/>
        </w:rPr>
      </w:pPr>
    </w:p>
    <w:p w:rsidR="00882C99" w:rsidRPr="004F6661" w:rsidRDefault="00882C99" w:rsidP="004F6661">
      <w:pPr>
        <w:jc w:val="center"/>
        <w:rPr>
          <w:sz w:val="28"/>
          <w:szCs w:val="28"/>
        </w:rPr>
      </w:pPr>
    </w:p>
    <w:p w:rsidR="00882C99" w:rsidRDefault="00882C99" w:rsidP="005E4B33">
      <w:pPr>
        <w:rPr>
          <w:sz w:val="28"/>
          <w:szCs w:val="28"/>
        </w:rPr>
      </w:pPr>
      <w:r>
        <w:rPr>
          <w:sz w:val="28"/>
          <w:szCs w:val="28"/>
        </w:rPr>
        <w:tab/>
        <w:t>1.Фанера, ДВП, ДСП – трудоёмкие в изготовлении и отделке.</w:t>
      </w:r>
    </w:p>
    <w:p w:rsidR="00882C99" w:rsidRDefault="00882C99" w:rsidP="005E4B33">
      <w:pPr>
        <w:rPr>
          <w:sz w:val="28"/>
          <w:szCs w:val="28"/>
        </w:rPr>
      </w:pPr>
      <w:r>
        <w:rPr>
          <w:sz w:val="28"/>
          <w:szCs w:val="28"/>
        </w:rPr>
        <w:tab/>
        <w:t>2.Бумага, картон – недолговечные, трудоёмкие.</w:t>
      </w:r>
    </w:p>
    <w:p w:rsidR="00882C99" w:rsidRDefault="00882C99" w:rsidP="005E4B33">
      <w:pPr>
        <w:rPr>
          <w:sz w:val="28"/>
          <w:szCs w:val="28"/>
        </w:rPr>
      </w:pPr>
      <w:r>
        <w:rPr>
          <w:sz w:val="28"/>
          <w:szCs w:val="28"/>
        </w:rPr>
        <w:tab/>
        <w:t>3.Металл – дорогой, трудоёмкий, сложно обработать в домашних условиях.</w:t>
      </w:r>
    </w:p>
    <w:p w:rsidR="00882C99" w:rsidRPr="004F6661" w:rsidRDefault="00882C99" w:rsidP="00A20EF1">
      <w:pPr>
        <w:rPr>
          <w:sz w:val="28"/>
          <w:szCs w:val="28"/>
        </w:rPr>
      </w:pPr>
      <w:r>
        <w:rPr>
          <w:sz w:val="28"/>
          <w:szCs w:val="28"/>
        </w:rPr>
        <w:tab/>
        <w:t>4.Древесина – нетрудоёмкая, дешёвая (можно использовать отходы), прочная и достаточно долговечная.</w:t>
      </w:r>
    </w:p>
    <w:p w:rsidR="00882C99" w:rsidRDefault="00882C99" w:rsidP="00A20EF1">
      <w:pPr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ab/>
      </w:r>
      <w:r w:rsidRPr="00A20EF1">
        <w:rPr>
          <w:b/>
          <w:color w:val="0070C0"/>
          <w:sz w:val="28"/>
          <w:szCs w:val="28"/>
        </w:rPr>
        <w:t>Вывод: лучший материал для изготовления подставки для канцелярских принадлежностей – древесина.</w:t>
      </w:r>
    </w:p>
    <w:p w:rsidR="00882C99" w:rsidRDefault="00882C99" w:rsidP="00A20EF1">
      <w:pPr>
        <w:rPr>
          <w:b/>
          <w:color w:val="0070C0"/>
          <w:sz w:val="28"/>
          <w:szCs w:val="28"/>
        </w:rPr>
      </w:pPr>
    </w:p>
    <w:p w:rsidR="00882C99" w:rsidRDefault="00882C99" w:rsidP="00A20EF1">
      <w:pPr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Выбор отделки</w:t>
      </w:r>
    </w:p>
    <w:p w:rsidR="00882C99" w:rsidRPr="00A20EF1" w:rsidRDefault="00882C99" w:rsidP="00A20EF1">
      <w:pPr>
        <w:jc w:val="center"/>
        <w:rPr>
          <w:sz w:val="28"/>
          <w:szCs w:val="28"/>
        </w:rPr>
      </w:pPr>
    </w:p>
    <w:p w:rsidR="00882C99" w:rsidRPr="00A20EF1" w:rsidRDefault="00882C99" w:rsidP="00A20EF1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 id="_x0000_s1054" type="#_x0000_t32" style="position:absolute;left:0;text-align:left;margin-left:44.7pt;margin-top:3.35pt;width:1.5pt;height:.75pt;flip:y;z-index:251671552" o:connectortype="straight"/>
        </w:pict>
      </w:r>
      <w:r>
        <w:rPr>
          <w:noProof/>
          <w:lang w:eastAsia="ru-RU"/>
        </w:rPr>
        <w:pict>
          <v:roundrect id="_x0000_s1055" style="position:absolute;left:0;text-align:left;margin-left:171.45pt;margin-top:13.1pt;width:139.5pt;height:45.75pt;z-index:251664384" arcsize="10923f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882C99" w:rsidRDefault="00882C99" w:rsidP="00A20EF1">
                  <w:pPr>
                    <w:jc w:val="center"/>
                  </w:pPr>
                  <w:r>
                    <w:t>Отделка готового изделия</w:t>
                  </w:r>
                </w:p>
              </w:txbxContent>
            </v:textbox>
          </v:roundrect>
        </w:pict>
      </w:r>
    </w:p>
    <w:p w:rsidR="00882C99" w:rsidRDefault="00882C99" w:rsidP="00A20EF1">
      <w:pPr>
        <w:jc w:val="center"/>
        <w:rPr>
          <w:sz w:val="28"/>
          <w:szCs w:val="28"/>
        </w:rPr>
      </w:pPr>
    </w:p>
    <w:p w:rsidR="00882C99" w:rsidRDefault="00882C99" w:rsidP="00A20EF1">
      <w:pPr>
        <w:jc w:val="center"/>
        <w:rPr>
          <w:sz w:val="28"/>
          <w:szCs w:val="28"/>
        </w:rPr>
      </w:pPr>
    </w:p>
    <w:p w:rsidR="00882C99" w:rsidRPr="00A20EF1" w:rsidRDefault="00882C99" w:rsidP="00A20EF1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 id="_x0000_s1056" type="#_x0000_t32" style="position:absolute;left:0;text-align:left;margin-left:163.2pt;margin-top:15.05pt;width:29.25pt;height:27pt;flip:x;z-index:251670528" o:connectortype="straight"/>
        </w:pict>
      </w:r>
      <w:r>
        <w:rPr>
          <w:noProof/>
          <w:lang w:eastAsia="ru-RU"/>
        </w:rPr>
        <w:pict>
          <v:shape id="_x0000_s1057" type="#_x0000_t32" style="position:absolute;left:0;text-align:left;margin-left:297.45pt;margin-top:15.05pt;width:17.25pt;height:23.25pt;z-index:251669504" o:connectortype="straight"/>
        </w:pict>
      </w:r>
      <w:r>
        <w:rPr>
          <w:noProof/>
          <w:lang w:eastAsia="ru-RU"/>
        </w:rPr>
        <w:pict>
          <v:shape id="_x0000_s1058" type="#_x0000_t32" style="position:absolute;left:0;text-align:left;margin-left:239.7pt;margin-top:10.55pt;width:.75pt;height:24pt;z-index:251668480" o:connectortype="straight"/>
        </w:pict>
      </w:r>
      <w:r>
        <w:rPr>
          <w:noProof/>
          <w:lang w:eastAsia="ru-RU"/>
        </w:rPr>
        <w:pict>
          <v:roundrect id="_x0000_s1059" style="position:absolute;left:0;text-align:left;margin-left:319.95pt;margin-top:10.55pt;width:89.25pt;height:41.25pt;z-index:251667456" arcsize="10923f" fillcolor="#c0504d" strokecolor="#c0504d" strokeweight="10pt">
            <v:stroke linestyle="thinThin"/>
            <v:shadow color="#868686"/>
            <v:textbox>
              <w:txbxContent>
                <w:p w:rsidR="00882C99" w:rsidRDefault="00882C99" w:rsidP="00A20EF1">
                  <w:pPr>
                    <w:jc w:val="center"/>
                  </w:pPr>
                  <w:r>
                    <w:t>Лак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0" style="position:absolute;left:0;text-align:left;margin-left:73.2pt;margin-top:10.55pt;width:90pt;height:41.25pt;z-index:251665408" arcsize="10923f" fillcolor="#c0504d" strokecolor="#c0504d" strokeweight="10pt">
            <v:stroke linestyle="thinThin"/>
            <v:shadow color="#868686"/>
            <v:textbox>
              <w:txbxContent>
                <w:p w:rsidR="00882C99" w:rsidRDefault="00882C99" w:rsidP="00A20EF1">
                  <w:pPr>
                    <w:jc w:val="center"/>
                  </w:pPr>
                  <w:r>
                    <w:t>Морилка</w:t>
                  </w:r>
                </w:p>
              </w:txbxContent>
            </v:textbox>
          </v:roundrect>
        </w:pict>
      </w:r>
    </w:p>
    <w:p w:rsidR="00882C99" w:rsidRPr="00A20EF1" w:rsidRDefault="00882C99" w:rsidP="00A20EF1">
      <w:pPr>
        <w:jc w:val="center"/>
        <w:rPr>
          <w:sz w:val="28"/>
          <w:szCs w:val="28"/>
        </w:rPr>
      </w:pPr>
    </w:p>
    <w:p w:rsidR="00882C99" w:rsidRDefault="00882C99" w:rsidP="00A20EF1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roundrect id="_x0000_s1061" style="position:absolute;left:0;text-align:left;margin-left:200.7pt;margin-top:6.1pt;width:90pt;height:36pt;z-index:251666432" arcsize="10923f" fillcolor="#c0504d" strokecolor="#c0504d" strokeweight="10pt">
            <v:stroke linestyle="thinThin"/>
            <v:shadow color="#868686"/>
            <v:textbox>
              <w:txbxContent>
                <w:p w:rsidR="00882C99" w:rsidRDefault="00882C99" w:rsidP="00A20EF1">
                  <w:pPr>
                    <w:jc w:val="center"/>
                  </w:pPr>
                  <w:r>
                    <w:t>Краска</w:t>
                  </w:r>
                </w:p>
              </w:txbxContent>
            </v:textbox>
          </v:roundrect>
        </w:pict>
      </w:r>
    </w:p>
    <w:p w:rsidR="00882C99" w:rsidRDefault="00882C99" w:rsidP="00A20EF1">
      <w:pPr>
        <w:jc w:val="center"/>
        <w:rPr>
          <w:sz w:val="28"/>
          <w:szCs w:val="28"/>
        </w:rPr>
      </w:pPr>
    </w:p>
    <w:p w:rsidR="00882C99" w:rsidRDefault="00882C99" w:rsidP="00A20EF1">
      <w:pPr>
        <w:jc w:val="center"/>
        <w:rPr>
          <w:sz w:val="28"/>
          <w:szCs w:val="28"/>
        </w:rPr>
      </w:pPr>
    </w:p>
    <w:p w:rsidR="00882C99" w:rsidRDefault="00882C99" w:rsidP="00A20EF1">
      <w:pPr>
        <w:jc w:val="center"/>
        <w:rPr>
          <w:sz w:val="28"/>
          <w:szCs w:val="28"/>
        </w:rPr>
      </w:pPr>
    </w:p>
    <w:p w:rsidR="00882C99" w:rsidRPr="00696F41" w:rsidRDefault="00882C99" w:rsidP="00696F41">
      <w:pPr>
        <w:rPr>
          <w:b/>
          <w:color w:val="0070C0"/>
          <w:sz w:val="28"/>
          <w:szCs w:val="28"/>
        </w:rPr>
      </w:pPr>
      <w:r w:rsidRPr="00696F41">
        <w:rPr>
          <w:b/>
          <w:color w:val="0070C0"/>
          <w:sz w:val="28"/>
          <w:szCs w:val="28"/>
        </w:rPr>
        <w:tab/>
        <w:t>Вывод: выбираю лак, так как он сохраняет вид текстуры древесины.</w:t>
      </w:r>
    </w:p>
    <w:p w:rsidR="00882C99" w:rsidRPr="00A20EF1" w:rsidRDefault="00882C99" w:rsidP="00696F41">
      <w:pPr>
        <w:rPr>
          <w:sz w:val="28"/>
          <w:szCs w:val="28"/>
        </w:rPr>
      </w:pPr>
    </w:p>
    <w:p w:rsidR="00882C99" w:rsidRDefault="00882C99" w:rsidP="00F47986">
      <w:pPr>
        <w:jc w:val="center"/>
        <w:rPr>
          <w:b/>
          <w:color w:val="0070C0"/>
          <w:sz w:val="48"/>
          <w:szCs w:val="48"/>
        </w:rPr>
      </w:pPr>
      <w:r w:rsidRPr="00696F41">
        <w:rPr>
          <w:b/>
          <w:color w:val="0070C0"/>
          <w:sz w:val="48"/>
          <w:szCs w:val="48"/>
        </w:rPr>
        <w:t>Разработка вариантов и идей</w:t>
      </w:r>
    </w:p>
    <w:p w:rsidR="00882C99" w:rsidRDefault="00882C99" w:rsidP="00F47986">
      <w:pPr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Варианты:</w:t>
      </w:r>
    </w:p>
    <w:p w:rsidR="00882C99" w:rsidRPr="00696F41" w:rsidRDefault="00882C99" w:rsidP="00F47986">
      <w:pPr>
        <w:jc w:val="center"/>
        <w:rPr>
          <w:b/>
          <w:color w:val="0070C0"/>
          <w:sz w:val="48"/>
          <w:szCs w:val="4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62" type="#_x0000_t75" style="position:absolute;left:0;text-align:left;margin-left:11.7pt;margin-top:446.55pt;width:367.5pt;height:293.25pt;z-index:251672576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882C99" w:rsidRDefault="00882C99" w:rsidP="00F47986">
      <w:pPr>
        <w:jc w:val="center"/>
        <w:rPr>
          <w:b/>
          <w:sz w:val="28"/>
          <w:szCs w:val="28"/>
        </w:rPr>
      </w:pPr>
    </w:p>
    <w:p w:rsidR="00882C99" w:rsidRDefault="00882C99" w:rsidP="00F47986">
      <w:pPr>
        <w:jc w:val="center"/>
        <w:rPr>
          <w:b/>
          <w:sz w:val="28"/>
          <w:szCs w:val="28"/>
        </w:rPr>
      </w:pPr>
    </w:p>
    <w:p w:rsidR="00882C99" w:rsidRDefault="00882C99" w:rsidP="00F47986">
      <w:pPr>
        <w:jc w:val="center"/>
        <w:rPr>
          <w:b/>
          <w:sz w:val="28"/>
          <w:szCs w:val="28"/>
        </w:rPr>
      </w:pPr>
    </w:p>
    <w:p w:rsidR="00882C99" w:rsidRDefault="00882C99" w:rsidP="00F47986">
      <w:pPr>
        <w:jc w:val="center"/>
        <w:rPr>
          <w:b/>
          <w:sz w:val="28"/>
          <w:szCs w:val="28"/>
        </w:rPr>
      </w:pPr>
    </w:p>
    <w:p w:rsidR="00882C99" w:rsidRDefault="00882C99" w:rsidP="00F47986">
      <w:pPr>
        <w:jc w:val="center"/>
        <w:rPr>
          <w:b/>
          <w:sz w:val="28"/>
          <w:szCs w:val="28"/>
        </w:rPr>
      </w:pPr>
    </w:p>
    <w:p w:rsidR="00882C99" w:rsidRDefault="00882C99" w:rsidP="00F47986">
      <w:pPr>
        <w:jc w:val="center"/>
        <w:rPr>
          <w:b/>
          <w:sz w:val="28"/>
          <w:szCs w:val="28"/>
        </w:rPr>
      </w:pPr>
    </w:p>
    <w:p w:rsidR="00882C99" w:rsidRDefault="00882C99" w:rsidP="00F47986">
      <w:pPr>
        <w:jc w:val="center"/>
        <w:rPr>
          <w:b/>
          <w:sz w:val="28"/>
          <w:szCs w:val="28"/>
        </w:rPr>
      </w:pPr>
    </w:p>
    <w:p w:rsidR="00882C99" w:rsidRDefault="00882C99" w:rsidP="00F47986">
      <w:pPr>
        <w:jc w:val="center"/>
        <w:rPr>
          <w:b/>
          <w:sz w:val="28"/>
          <w:szCs w:val="28"/>
        </w:rPr>
      </w:pPr>
    </w:p>
    <w:p w:rsidR="00882C99" w:rsidRDefault="00882C99" w:rsidP="00F47986">
      <w:pPr>
        <w:jc w:val="center"/>
        <w:rPr>
          <w:b/>
          <w:sz w:val="28"/>
          <w:szCs w:val="28"/>
        </w:rPr>
      </w:pPr>
    </w:p>
    <w:p w:rsidR="00882C99" w:rsidRDefault="00882C99" w:rsidP="00F47986">
      <w:pPr>
        <w:jc w:val="center"/>
        <w:rPr>
          <w:b/>
          <w:sz w:val="28"/>
          <w:szCs w:val="28"/>
        </w:rPr>
      </w:pPr>
    </w:p>
    <w:p w:rsidR="00882C99" w:rsidRDefault="00882C99" w:rsidP="00F47986">
      <w:pPr>
        <w:jc w:val="center"/>
        <w:rPr>
          <w:b/>
          <w:sz w:val="28"/>
          <w:szCs w:val="28"/>
        </w:rPr>
      </w:pPr>
    </w:p>
    <w:p w:rsidR="00882C99" w:rsidRDefault="00882C99" w:rsidP="00F47986">
      <w:pPr>
        <w:jc w:val="center"/>
        <w:rPr>
          <w:b/>
          <w:sz w:val="28"/>
          <w:szCs w:val="28"/>
        </w:rPr>
      </w:pPr>
    </w:p>
    <w:p w:rsidR="00882C99" w:rsidRDefault="00882C99" w:rsidP="00F47986">
      <w:pPr>
        <w:jc w:val="center"/>
        <w:rPr>
          <w:b/>
          <w:sz w:val="28"/>
          <w:szCs w:val="28"/>
        </w:rPr>
      </w:pPr>
    </w:p>
    <w:p w:rsidR="00882C99" w:rsidRDefault="00882C99" w:rsidP="00F47986">
      <w:pPr>
        <w:jc w:val="center"/>
        <w:rPr>
          <w:b/>
          <w:sz w:val="28"/>
          <w:szCs w:val="28"/>
        </w:rPr>
      </w:pPr>
    </w:p>
    <w:p w:rsidR="00882C99" w:rsidRDefault="00882C99" w:rsidP="00F47986">
      <w:pPr>
        <w:jc w:val="center"/>
        <w:rPr>
          <w:b/>
          <w:sz w:val="28"/>
          <w:szCs w:val="28"/>
        </w:rPr>
      </w:pPr>
    </w:p>
    <w:p w:rsidR="00882C99" w:rsidRPr="001F7343" w:rsidRDefault="00882C99" w:rsidP="00F47986">
      <w:pPr>
        <w:jc w:val="center"/>
        <w:rPr>
          <w:b/>
          <w:color w:val="0070C0"/>
          <w:sz w:val="48"/>
          <w:szCs w:val="48"/>
        </w:rPr>
      </w:pPr>
      <w:r w:rsidRPr="001F7343">
        <w:rPr>
          <w:b/>
          <w:color w:val="0070C0"/>
          <w:sz w:val="48"/>
          <w:szCs w:val="48"/>
        </w:rPr>
        <w:t>Оценка вариантов и выбор лучшего</w:t>
      </w:r>
    </w:p>
    <w:p w:rsidR="00882C99" w:rsidRDefault="00882C99" w:rsidP="00F47986">
      <w:pPr>
        <w:jc w:val="center"/>
        <w:rPr>
          <w:b/>
          <w:sz w:val="28"/>
          <w:szCs w:val="28"/>
        </w:rPr>
      </w:pPr>
    </w:p>
    <w:p w:rsidR="00882C99" w:rsidRDefault="00882C99" w:rsidP="00F47986">
      <w:pPr>
        <w:jc w:val="center"/>
        <w:rPr>
          <w:b/>
          <w:sz w:val="28"/>
          <w:szCs w:val="28"/>
        </w:rPr>
      </w:pPr>
    </w:p>
    <w:tbl>
      <w:tblPr>
        <w:tblW w:w="0" w:type="auto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6093"/>
        <w:gridCol w:w="675"/>
        <w:gridCol w:w="18"/>
        <w:gridCol w:w="725"/>
        <w:gridCol w:w="7"/>
        <w:gridCol w:w="750"/>
        <w:gridCol w:w="735"/>
      </w:tblGrid>
      <w:tr w:rsidR="00882C99" w:rsidTr="00F47986">
        <w:trPr>
          <w:trHeight w:val="70"/>
        </w:trPr>
        <w:tc>
          <w:tcPr>
            <w:tcW w:w="776" w:type="dxa"/>
            <w:vMerge w:val="restart"/>
          </w:tcPr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3" w:type="dxa"/>
            <w:tcBorders>
              <w:bottom w:val="nil"/>
            </w:tcBorders>
          </w:tcPr>
          <w:p w:rsidR="00882C99" w:rsidRDefault="00882C9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_x0000_s1063" style="position:absolute;left:0;text-align:left;z-index:251634688;mso-position-horizontal-relative:text;mso-position-vertical-relative:text" from="-5.25pt,3.3pt" to="291.75pt,48.3pt"/>
              </w:pict>
            </w:r>
            <w:r>
              <w:rPr>
                <w:sz w:val="28"/>
                <w:szCs w:val="28"/>
              </w:rPr>
              <w:t xml:space="preserve">                                   № идеи</w:t>
            </w:r>
          </w:p>
        </w:tc>
        <w:tc>
          <w:tcPr>
            <w:tcW w:w="675" w:type="dxa"/>
            <w:tcBorders>
              <w:bottom w:val="nil"/>
            </w:tcBorders>
          </w:tcPr>
          <w:p w:rsidR="00882C99" w:rsidRDefault="00882C99">
            <w:pPr>
              <w:spacing w:after="200" w:line="276" w:lineRule="auto"/>
            </w:pPr>
          </w:p>
        </w:tc>
        <w:tc>
          <w:tcPr>
            <w:tcW w:w="750" w:type="dxa"/>
            <w:gridSpan w:val="3"/>
            <w:tcBorders>
              <w:bottom w:val="nil"/>
            </w:tcBorders>
          </w:tcPr>
          <w:p w:rsidR="00882C99" w:rsidRDefault="00882C99">
            <w:pPr>
              <w:spacing w:after="200" w:line="276" w:lineRule="auto"/>
            </w:pPr>
          </w:p>
        </w:tc>
        <w:tc>
          <w:tcPr>
            <w:tcW w:w="750" w:type="dxa"/>
            <w:tcBorders>
              <w:bottom w:val="nil"/>
            </w:tcBorders>
          </w:tcPr>
          <w:p w:rsidR="00882C99" w:rsidRDefault="00882C99">
            <w:pPr>
              <w:spacing w:after="200" w:line="276" w:lineRule="auto"/>
            </w:pPr>
          </w:p>
        </w:tc>
        <w:tc>
          <w:tcPr>
            <w:tcW w:w="735" w:type="dxa"/>
            <w:tcBorders>
              <w:bottom w:val="nil"/>
            </w:tcBorders>
          </w:tcPr>
          <w:p w:rsidR="00882C99" w:rsidRDefault="00882C99">
            <w:pPr>
              <w:spacing w:after="200" w:line="276" w:lineRule="auto"/>
            </w:pPr>
          </w:p>
        </w:tc>
      </w:tr>
      <w:tr w:rsidR="00882C99" w:rsidTr="00F47986">
        <w:tc>
          <w:tcPr>
            <w:tcW w:w="0" w:type="auto"/>
            <w:vMerge/>
            <w:vAlign w:val="center"/>
          </w:tcPr>
          <w:p w:rsidR="00882C99" w:rsidRDefault="00882C99">
            <w:pPr>
              <w:rPr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nil"/>
            </w:tcBorders>
          </w:tcPr>
          <w:p w:rsidR="00882C99" w:rsidRDefault="00882C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693" w:type="dxa"/>
            <w:gridSpan w:val="2"/>
            <w:tcBorders>
              <w:top w:val="nil"/>
            </w:tcBorders>
          </w:tcPr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</w:tcBorders>
          </w:tcPr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7" w:type="dxa"/>
            <w:gridSpan w:val="2"/>
            <w:tcBorders>
              <w:top w:val="nil"/>
            </w:tcBorders>
          </w:tcPr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top w:val="nil"/>
            </w:tcBorders>
          </w:tcPr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82C99" w:rsidTr="00F47986">
        <w:tc>
          <w:tcPr>
            <w:tcW w:w="776" w:type="dxa"/>
          </w:tcPr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3" w:type="dxa"/>
          </w:tcPr>
          <w:p w:rsidR="00882C99" w:rsidRDefault="00882C99">
            <w:pPr>
              <w:spacing w:line="276" w:lineRule="auto"/>
            </w:pPr>
            <w:r>
              <w:t>Простота в изготовлении</w:t>
            </w:r>
          </w:p>
        </w:tc>
        <w:tc>
          <w:tcPr>
            <w:tcW w:w="693" w:type="dxa"/>
            <w:gridSpan w:val="2"/>
          </w:tcPr>
          <w:p w:rsidR="00882C99" w:rsidRDefault="00882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5" w:type="dxa"/>
          </w:tcPr>
          <w:p w:rsidR="00882C99" w:rsidRDefault="00882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7" w:type="dxa"/>
            <w:gridSpan w:val="2"/>
          </w:tcPr>
          <w:p w:rsidR="00882C99" w:rsidRDefault="00882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35" w:type="dxa"/>
          </w:tcPr>
          <w:p w:rsidR="00882C99" w:rsidRDefault="00882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882C99" w:rsidTr="00F47986">
        <w:tc>
          <w:tcPr>
            <w:tcW w:w="776" w:type="dxa"/>
          </w:tcPr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3" w:type="dxa"/>
          </w:tcPr>
          <w:p w:rsidR="00882C99" w:rsidRDefault="00882C99">
            <w:pPr>
              <w:spacing w:line="276" w:lineRule="auto"/>
            </w:pPr>
            <w:r>
              <w:t>Наличие необходимых инструментов и приспособлений</w:t>
            </w:r>
          </w:p>
        </w:tc>
        <w:tc>
          <w:tcPr>
            <w:tcW w:w="693" w:type="dxa"/>
            <w:gridSpan w:val="2"/>
          </w:tcPr>
          <w:p w:rsidR="00882C99" w:rsidRDefault="00882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5" w:type="dxa"/>
          </w:tcPr>
          <w:p w:rsidR="00882C99" w:rsidRDefault="00882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7" w:type="dxa"/>
            <w:gridSpan w:val="2"/>
          </w:tcPr>
          <w:p w:rsidR="00882C99" w:rsidRDefault="00882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35" w:type="dxa"/>
          </w:tcPr>
          <w:p w:rsidR="00882C99" w:rsidRDefault="00882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882C99" w:rsidTr="00F47986">
        <w:tc>
          <w:tcPr>
            <w:tcW w:w="776" w:type="dxa"/>
          </w:tcPr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3" w:type="dxa"/>
          </w:tcPr>
          <w:p w:rsidR="00882C99" w:rsidRDefault="00882C99">
            <w:pPr>
              <w:spacing w:line="276" w:lineRule="auto"/>
            </w:pPr>
            <w:r>
              <w:t>Экономичность</w:t>
            </w:r>
          </w:p>
        </w:tc>
        <w:tc>
          <w:tcPr>
            <w:tcW w:w="693" w:type="dxa"/>
            <w:gridSpan w:val="2"/>
          </w:tcPr>
          <w:p w:rsidR="00882C99" w:rsidRDefault="00882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5" w:type="dxa"/>
          </w:tcPr>
          <w:p w:rsidR="00882C99" w:rsidRDefault="00882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7" w:type="dxa"/>
            <w:gridSpan w:val="2"/>
          </w:tcPr>
          <w:p w:rsidR="00882C99" w:rsidRDefault="00882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35" w:type="dxa"/>
          </w:tcPr>
          <w:p w:rsidR="00882C99" w:rsidRDefault="00882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882C99" w:rsidTr="00F47986">
        <w:tc>
          <w:tcPr>
            <w:tcW w:w="776" w:type="dxa"/>
          </w:tcPr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3" w:type="dxa"/>
          </w:tcPr>
          <w:p w:rsidR="00882C99" w:rsidRDefault="00882C99">
            <w:pPr>
              <w:spacing w:line="276" w:lineRule="auto"/>
            </w:pPr>
            <w:r>
              <w:t>Привлекательный внешний вид</w:t>
            </w:r>
          </w:p>
        </w:tc>
        <w:tc>
          <w:tcPr>
            <w:tcW w:w="693" w:type="dxa"/>
            <w:gridSpan w:val="2"/>
          </w:tcPr>
          <w:p w:rsidR="00882C99" w:rsidRDefault="00882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5" w:type="dxa"/>
          </w:tcPr>
          <w:p w:rsidR="00882C99" w:rsidRDefault="00882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7" w:type="dxa"/>
            <w:gridSpan w:val="2"/>
          </w:tcPr>
          <w:p w:rsidR="00882C99" w:rsidRDefault="00882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882C99" w:rsidRDefault="00882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882C99" w:rsidTr="00F47986">
        <w:tc>
          <w:tcPr>
            <w:tcW w:w="776" w:type="dxa"/>
          </w:tcPr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3" w:type="dxa"/>
          </w:tcPr>
          <w:p w:rsidR="00882C99" w:rsidRDefault="00882C99">
            <w:pPr>
              <w:spacing w:line="276" w:lineRule="auto"/>
            </w:pPr>
            <w:r>
              <w:t>Наличие материала</w:t>
            </w:r>
          </w:p>
        </w:tc>
        <w:tc>
          <w:tcPr>
            <w:tcW w:w="693" w:type="dxa"/>
            <w:gridSpan w:val="2"/>
          </w:tcPr>
          <w:p w:rsidR="00882C99" w:rsidRDefault="00882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5" w:type="dxa"/>
          </w:tcPr>
          <w:p w:rsidR="00882C99" w:rsidRDefault="00882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7" w:type="dxa"/>
            <w:gridSpan w:val="2"/>
          </w:tcPr>
          <w:p w:rsidR="00882C99" w:rsidRDefault="00882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35" w:type="dxa"/>
          </w:tcPr>
          <w:p w:rsidR="00882C99" w:rsidRDefault="00882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882C99" w:rsidTr="00F47986">
        <w:tc>
          <w:tcPr>
            <w:tcW w:w="776" w:type="dxa"/>
          </w:tcPr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3" w:type="dxa"/>
          </w:tcPr>
          <w:p w:rsidR="00882C99" w:rsidRDefault="00882C99">
            <w:pPr>
              <w:spacing w:line="276" w:lineRule="auto"/>
            </w:pPr>
            <w:r>
              <w:t>Оригинальность</w:t>
            </w:r>
          </w:p>
        </w:tc>
        <w:tc>
          <w:tcPr>
            <w:tcW w:w="693" w:type="dxa"/>
            <w:gridSpan w:val="2"/>
          </w:tcPr>
          <w:p w:rsidR="00882C99" w:rsidRDefault="00882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5" w:type="dxa"/>
          </w:tcPr>
          <w:p w:rsidR="00882C99" w:rsidRDefault="00882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7" w:type="dxa"/>
            <w:gridSpan w:val="2"/>
          </w:tcPr>
          <w:p w:rsidR="00882C99" w:rsidRDefault="00882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882C99" w:rsidRDefault="00882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</w:tbl>
    <w:p w:rsidR="00882C99" w:rsidRDefault="00882C99" w:rsidP="00F47986">
      <w:pPr>
        <w:jc w:val="both"/>
        <w:rPr>
          <w:b/>
          <w:sz w:val="28"/>
          <w:szCs w:val="28"/>
        </w:rPr>
      </w:pPr>
    </w:p>
    <w:p w:rsidR="00882C99" w:rsidRDefault="00882C99" w:rsidP="00F47986">
      <w:pPr>
        <w:jc w:val="both"/>
        <w:rPr>
          <w:b/>
          <w:sz w:val="28"/>
          <w:szCs w:val="28"/>
        </w:rPr>
      </w:pPr>
    </w:p>
    <w:p w:rsidR="00882C99" w:rsidRDefault="00882C99" w:rsidP="001F7343">
      <w:pPr>
        <w:ind w:firstLine="708"/>
        <w:jc w:val="both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Вывод: по результатам оценки всех вариантов поделок вариант №4 оказался самым удачным.</w:t>
      </w:r>
    </w:p>
    <w:p w:rsidR="00882C99" w:rsidRDefault="00882C99" w:rsidP="001F7343">
      <w:pPr>
        <w:ind w:firstLine="708"/>
        <w:jc w:val="both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В этой модели ёмкость для карандашей – в виде башни, а отделение для бумаг – в виде крепостной стены.</w:t>
      </w:r>
    </w:p>
    <w:p w:rsidR="00882C99" w:rsidRPr="001F7343" w:rsidRDefault="00882C99" w:rsidP="001F7343">
      <w:pPr>
        <w:ind w:firstLine="708"/>
        <w:jc w:val="both"/>
        <w:rPr>
          <w:sz w:val="28"/>
          <w:szCs w:val="28"/>
        </w:rPr>
      </w:pPr>
    </w:p>
    <w:p w:rsidR="00882C99" w:rsidRPr="001F7343" w:rsidRDefault="00882C99" w:rsidP="001F7343">
      <w:pPr>
        <w:ind w:firstLine="708"/>
        <w:jc w:val="both"/>
        <w:rPr>
          <w:sz w:val="28"/>
          <w:szCs w:val="28"/>
        </w:rPr>
      </w:pPr>
    </w:p>
    <w:p w:rsidR="00882C99" w:rsidRPr="001F7343" w:rsidRDefault="00882C99" w:rsidP="001F7343">
      <w:pPr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Рисунок 11" o:spid="_x0000_s1064" type="#_x0000_t75" style="position:absolute;left:0;text-align:left;margin-left:84.45pt;margin-top:414.3pt;width:302.25pt;height:189.75pt;z-index:251673600;visibility:visible;mso-position-horizontal-relative:margin;mso-position-vertical-relative:margin">
            <v:imagedata r:id="rId6" o:title="" croptop="9396f" cropbottom="3289f" cropleft="6523f" cropright="6057f"/>
            <w10:wrap type="square" anchorx="margin" anchory="margin"/>
          </v:shape>
        </w:pict>
      </w:r>
    </w:p>
    <w:p w:rsidR="00882C99" w:rsidRPr="001F7343" w:rsidRDefault="00882C99" w:rsidP="001F7343">
      <w:pPr>
        <w:ind w:firstLine="708"/>
        <w:jc w:val="both"/>
        <w:rPr>
          <w:sz w:val="28"/>
          <w:szCs w:val="28"/>
        </w:rPr>
      </w:pPr>
    </w:p>
    <w:p w:rsidR="00882C99" w:rsidRPr="001F7343" w:rsidRDefault="00882C99" w:rsidP="001F7343">
      <w:pPr>
        <w:ind w:firstLine="708"/>
        <w:jc w:val="both"/>
        <w:rPr>
          <w:sz w:val="28"/>
          <w:szCs w:val="28"/>
        </w:rPr>
      </w:pPr>
    </w:p>
    <w:p w:rsidR="00882C99" w:rsidRPr="001F7343" w:rsidRDefault="00882C99" w:rsidP="001F7343">
      <w:pPr>
        <w:ind w:firstLine="708"/>
        <w:jc w:val="both"/>
        <w:rPr>
          <w:sz w:val="28"/>
          <w:szCs w:val="28"/>
        </w:rPr>
      </w:pPr>
    </w:p>
    <w:p w:rsidR="00882C99" w:rsidRPr="001F7343" w:rsidRDefault="00882C99" w:rsidP="001F7343">
      <w:pPr>
        <w:ind w:firstLine="708"/>
        <w:jc w:val="both"/>
        <w:rPr>
          <w:sz w:val="28"/>
          <w:szCs w:val="28"/>
        </w:rPr>
      </w:pPr>
    </w:p>
    <w:p w:rsidR="00882C99" w:rsidRPr="001F7343" w:rsidRDefault="00882C99" w:rsidP="001F7343">
      <w:pPr>
        <w:ind w:firstLine="708"/>
        <w:jc w:val="both"/>
        <w:rPr>
          <w:sz w:val="28"/>
          <w:szCs w:val="28"/>
        </w:rPr>
      </w:pPr>
    </w:p>
    <w:p w:rsidR="00882C99" w:rsidRPr="001F7343" w:rsidRDefault="00882C99" w:rsidP="001F7343">
      <w:pPr>
        <w:ind w:firstLine="708"/>
        <w:jc w:val="both"/>
        <w:rPr>
          <w:sz w:val="28"/>
          <w:szCs w:val="28"/>
        </w:rPr>
      </w:pPr>
    </w:p>
    <w:p w:rsidR="00882C99" w:rsidRPr="001F7343" w:rsidRDefault="00882C99" w:rsidP="001F7343">
      <w:pPr>
        <w:ind w:firstLine="708"/>
        <w:jc w:val="both"/>
        <w:rPr>
          <w:sz w:val="28"/>
          <w:szCs w:val="28"/>
        </w:rPr>
      </w:pPr>
    </w:p>
    <w:p w:rsidR="00882C99" w:rsidRPr="009243DD" w:rsidRDefault="00882C99" w:rsidP="001F7343">
      <w:pPr>
        <w:jc w:val="center"/>
        <w:rPr>
          <w:sz w:val="28"/>
          <w:szCs w:val="28"/>
        </w:rPr>
      </w:pPr>
    </w:p>
    <w:p w:rsidR="00882C99" w:rsidRPr="009243DD" w:rsidRDefault="00882C99" w:rsidP="001F7343">
      <w:pPr>
        <w:jc w:val="center"/>
        <w:rPr>
          <w:sz w:val="28"/>
          <w:szCs w:val="28"/>
        </w:rPr>
      </w:pPr>
    </w:p>
    <w:p w:rsidR="00882C99" w:rsidRPr="009243DD" w:rsidRDefault="00882C99" w:rsidP="001F7343">
      <w:pPr>
        <w:jc w:val="center"/>
        <w:rPr>
          <w:sz w:val="28"/>
          <w:szCs w:val="28"/>
        </w:rPr>
      </w:pPr>
    </w:p>
    <w:p w:rsidR="00882C99" w:rsidRPr="009243DD" w:rsidRDefault="00882C99" w:rsidP="001F7343">
      <w:pPr>
        <w:jc w:val="center"/>
        <w:rPr>
          <w:sz w:val="28"/>
          <w:szCs w:val="28"/>
        </w:rPr>
      </w:pPr>
    </w:p>
    <w:p w:rsidR="00882C99" w:rsidRPr="009243DD" w:rsidRDefault="00882C99" w:rsidP="001F7343">
      <w:pPr>
        <w:jc w:val="center"/>
        <w:rPr>
          <w:sz w:val="28"/>
          <w:szCs w:val="28"/>
        </w:rPr>
      </w:pPr>
    </w:p>
    <w:p w:rsidR="00882C99" w:rsidRDefault="00882C99" w:rsidP="001F7343">
      <w:pPr>
        <w:jc w:val="center"/>
        <w:rPr>
          <w:sz w:val="28"/>
          <w:szCs w:val="28"/>
        </w:rPr>
      </w:pPr>
    </w:p>
    <w:p w:rsidR="00882C99" w:rsidRDefault="00882C99" w:rsidP="001F7343">
      <w:pPr>
        <w:jc w:val="center"/>
        <w:rPr>
          <w:sz w:val="28"/>
          <w:szCs w:val="28"/>
        </w:rPr>
      </w:pPr>
    </w:p>
    <w:p w:rsidR="00882C99" w:rsidRDefault="00882C99" w:rsidP="001F7343">
      <w:pPr>
        <w:jc w:val="center"/>
        <w:rPr>
          <w:sz w:val="28"/>
          <w:szCs w:val="28"/>
        </w:rPr>
      </w:pPr>
    </w:p>
    <w:p w:rsidR="00882C99" w:rsidRDefault="00882C99" w:rsidP="001F7343">
      <w:pPr>
        <w:jc w:val="center"/>
        <w:rPr>
          <w:sz w:val="28"/>
          <w:szCs w:val="28"/>
        </w:rPr>
      </w:pPr>
    </w:p>
    <w:p w:rsidR="00882C99" w:rsidRDefault="00882C99" w:rsidP="001F7343">
      <w:pPr>
        <w:jc w:val="center"/>
        <w:rPr>
          <w:sz w:val="28"/>
          <w:szCs w:val="28"/>
        </w:rPr>
      </w:pPr>
    </w:p>
    <w:p w:rsidR="00882C99" w:rsidRPr="009243DD" w:rsidRDefault="00882C99" w:rsidP="001F7343">
      <w:pPr>
        <w:jc w:val="center"/>
        <w:rPr>
          <w:sz w:val="28"/>
          <w:szCs w:val="28"/>
        </w:rPr>
      </w:pPr>
    </w:p>
    <w:p w:rsidR="00882C99" w:rsidRDefault="00882C99" w:rsidP="001F7343">
      <w:pPr>
        <w:jc w:val="center"/>
        <w:rPr>
          <w:b/>
          <w:color w:val="0070C0"/>
          <w:sz w:val="48"/>
          <w:szCs w:val="48"/>
        </w:rPr>
      </w:pPr>
      <w:r w:rsidRPr="001F7343">
        <w:rPr>
          <w:b/>
          <w:color w:val="0070C0"/>
          <w:sz w:val="48"/>
          <w:szCs w:val="48"/>
        </w:rPr>
        <w:t>Эскиз изделия</w:t>
      </w:r>
    </w:p>
    <w:p w:rsidR="00882C99" w:rsidRPr="001F7343" w:rsidRDefault="00882C99" w:rsidP="001F7343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 id="Рисунок 14" o:spid="_x0000_i1027" type="#_x0000_t75" style="width:240pt;height:255.75pt;visibility:visible">
            <v:imagedata r:id="rId7" o:title=""/>
          </v:shape>
        </w:pict>
      </w:r>
    </w:p>
    <w:p w:rsidR="00882C99" w:rsidRDefault="00882C99" w:rsidP="009243DD">
      <w:pPr>
        <w:rPr>
          <w:sz w:val="28"/>
          <w:szCs w:val="28"/>
        </w:rPr>
      </w:pPr>
      <w:r>
        <w:rPr>
          <w:sz w:val="28"/>
          <w:szCs w:val="28"/>
        </w:rPr>
        <w:tab/>
        <w:t>Для изготовления основания потребуется доска размером 180х60х15(мм).</w:t>
      </w:r>
    </w:p>
    <w:p w:rsidR="00882C99" w:rsidRDefault="00882C99" w:rsidP="009243DD">
      <w:pPr>
        <w:rPr>
          <w:sz w:val="28"/>
          <w:szCs w:val="28"/>
        </w:rPr>
      </w:pPr>
      <w:r>
        <w:rPr>
          <w:sz w:val="28"/>
          <w:szCs w:val="28"/>
        </w:rPr>
        <w:tab/>
        <w:t>Для изготовления «крепостной стены»:</w:t>
      </w:r>
    </w:p>
    <w:p w:rsidR="00882C99" w:rsidRDefault="00882C99" w:rsidP="009243DD">
      <w:pPr>
        <w:rPr>
          <w:sz w:val="28"/>
          <w:szCs w:val="28"/>
        </w:rPr>
      </w:pPr>
      <w:r>
        <w:rPr>
          <w:sz w:val="28"/>
          <w:szCs w:val="28"/>
        </w:rPr>
        <w:tab/>
        <w:t>для основания – брусок размером 110х20х10 (мм);</w:t>
      </w:r>
    </w:p>
    <w:p w:rsidR="00882C99" w:rsidRDefault="00882C99" w:rsidP="009243D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для стен – бруски размером </w:t>
      </w:r>
      <w:r>
        <w:rPr>
          <w:sz w:val="28"/>
          <w:szCs w:val="28"/>
        </w:rPr>
        <w:tab/>
        <w:t>60х10х10 (мм) – 16 штук;</w:t>
      </w:r>
    </w:p>
    <w:p w:rsidR="00882C99" w:rsidRDefault="00882C99" w:rsidP="009243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50х10х10 (мм) – 6 штук.</w:t>
      </w:r>
    </w:p>
    <w:p w:rsidR="00882C99" w:rsidRDefault="00882C99" w:rsidP="009243DD">
      <w:pPr>
        <w:rPr>
          <w:sz w:val="28"/>
          <w:szCs w:val="28"/>
        </w:rPr>
      </w:pPr>
      <w:r>
        <w:rPr>
          <w:sz w:val="28"/>
          <w:szCs w:val="28"/>
        </w:rPr>
        <w:tab/>
        <w:t>Для изготовления «башни» необходимы бруски размером 10х10 (мм):</w:t>
      </w:r>
    </w:p>
    <w:p w:rsidR="00882C99" w:rsidRDefault="00882C99" w:rsidP="009243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60х10х10 (мм) – 12 штук;</w:t>
      </w:r>
    </w:p>
    <w:p w:rsidR="00882C99" w:rsidRDefault="00882C99" w:rsidP="009243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40х10х10 (мм) – 12 штук;</w:t>
      </w:r>
    </w:p>
    <w:p w:rsidR="00882C99" w:rsidRDefault="00882C99" w:rsidP="009243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70х10х10 (мм) – 8 штук;</w:t>
      </w:r>
    </w:p>
    <w:p w:rsidR="00882C99" w:rsidRDefault="00882C99" w:rsidP="003243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50х10х10 (мм) – 8 штук.</w:t>
      </w:r>
    </w:p>
    <w:p w:rsidR="00882C99" w:rsidRDefault="00882C99" w:rsidP="00324328">
      <w:pPr>
        <w:rPr>
          <w:sz w:val="28"/>
          <w:szCs w:val="28"/>
        </w:rPr>
      </w:pPr>
    </w:p>
    <w:p w:rsidR="00882C99" w:rsidRDefault="00882C99" w:rsidP="00F47986">
      <w:pPr>
        <w:ind w:left="-709"/>
        <w:rPr>
          <w:sz w:val="28"/>
          <w:szCs w:val="28"/>
        </w:rPr>
      </w:pPr>
      <w:r>
        <w:rPr>
          <w:noProof/>
          <w:lang w:eastAsia="ru-RU"/>
        </w:rPr>
        <w:pict>
          <v:shape id="_x0000_s1065" type="#_x0000_t202" style="position:absolute;left:0;text-align:left;margin-left:175.95pt;margin-top:8.2pt;width:136.5pt;height:1in;z-index:251675648" fillcolor="#f79646" strokecolor="#f79646" strokeweight="10pt">
            <v:stroke linestyle="thinThin"/>
            <v:shadow color="#868686"/>
            <v:textbox>
              <w:txbxContent>
                <w:p w:rsidR="00882C99" w:rsidRDefault="00882C99" w:rsidP="00C063D7">
                  <w:pPr>
                    <w:jc w:val="center"/>
                  </w:pPr>
                  <w:r>
                    <w:t>Материалы:</w:t>
                  </w:r>
                </w:p>
                <w:p w:rsidR="00882C99" w:rsidRDefault="00882C99" w:rsidP="00C063D7">
                  <w:pPr>
                    <w:jc w:val="center"/>
                  </w:pPr>
                  <w:r>
                    <w:t>древесина</w:t>
                  </w:r>
                </w:p>
              </w:txbxContent>
            </v:textbox>
          </v:shape>
        </w:pict>
      </w:r>
    </w:p>
    <w:p w:rsidR="00882C99" w:rsidRDefault="00882C99" w:rsidP="00F47986">
      <w:pPr>
        <w:ind w:left="-709"/>
        <w:rPr>
          <w:sz w:val="28"/>
          <w:szCs w:val="28"/>
        </w:rPr>
      </w:pPr>
    </w:p>
    <w:p w:rsidR="00882C99" w:rsidRDefault="00882C99" w:rsidP="00F47986">
      <w:pPr>
        <w:ind w:left="-709"/>
        <w:rPr>
          <w:sz w:val="28"/>
          <w:szCs w:val="28"/>
        </w:rPr>
      </w:pPr>
    </w:p>
    <w:p w:rsidR="00882C99" w:rsidRDefault="00882C99" w:rsidP="00F47986">
      <w:pPr>
        <w:ind w:left="-709"/>
        <w:rPr>
          <w:sz w:val="28"/>
          <w:szCs w:val="28"/>
        </w:rPr>
      </w:pPr>
    </w:p>
    <w:p w:rsidR="00882C99" w:rsidRDefault="00882C99" w:rsidP="00F47986">
      <w:pPr>
        <w:ind w:left="-709"/>
        <w:rPr>
          <w:sz w:val="28"/>
          <w:szCs w:val="28"/>
        </w:rPr>
      </w:pPr>
    </w:p>
    <w:p w:rsidR="00882C99" w:rsidRDefault="00882C99" w:rsidP="00F47986">
      <w:pPr>
        <w:ind w:left="-709"/>
        <w:rPr>
          <w:sz w:val="28"/>
          <w:szCs w:val="28"/>
        </w:rPr>
      </w:pPr>
      <w:r>
        <w:rPr>
          <w:noProof/>
          <w:lang w:eastAsia="ru-RU"/>
        </w:rPr>
        <w:pict>
          <v:shape id="_x0000_s1066" type="#_x0000_t32" style="position:absolute;left:0;text-align:left;margin-left:244.2pt;margin-top:-.3pt;width:1.5pt;height:37.5pt;z-index:251678720" o:connectortype="straight"/>
        </w:pict>
      </w:r>
      <w:r>
        <w:rPr>
          <w:noProof/>
          <w:lang w:eastAsia="ru-RU"/>
        </w:rPr>
        <w:pict>
          <v:shape id="_x0000_s1067" type="#_x0000_t202" style="position:absolute;left:0;text-align:left;margin-left:336.45pt;margin-top:7.2pt;width:125.25pt;height:120.75pt;z-index:251677696" fillcolor="#f79646" strokecolor="#f79646" strokeweight="10pt">
            <v:stroke linestyle="thinThin"/>
            <v:shadow color="#868686"/>
            <v:textbox>
              <w:txbxContent>
                <w:p w:rsidR="00882C99" w:rsidRDefault="00882C99" w:rsidP="00C063D7">
                  <w:pPr>
                    <w:jc w:val="center"/>
                  </w:pPr>
                  <w:r>
                    <w:t>Дополнительные материалы: клей, лак.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202" style="position:absolute;left:0;text-align:left;margin-left:16.2pt;margin-top:7.2pt;width:125.25pt;height:120.75pt;z-index:251676672" fillcolor="#f79646" strokecolor="#f79646" strokeweight="10pt">
            <v:stroke linestyle="thinThin"/>
            <v:shadow color="#868686"/>
            <v:textbox>
              <w:txbxContent>
                <w:p w:rsidR="00882C99" w:rsidRDefault="00882C99" w:rsidP="00C063D7">
                  <w:pPr>
                    <w:jc w:val="center"/>
                  </w:pPr>
                  <w:r>
                    <w:t>Инструменты и приспособления:</w:t>
                  </w:r>
                </w:p>
                <w:p w:rsidR="00882C99" w:rsidRDefault="00882C99" w:rsidP="00C063D7">
                  <w:pPr>
                    <w:jc w:val="center"/>
                  </w:pPr>
                  <w:r>
                    <w:t>линейка, карандаш, рубанок, кисточка, ножовка, стусло, шлифовальная шкурка</w:t>
                  </w:r>
                </w:p>
              </w:txbxContent>
            </v:textbox>
          </v:shape>
        </w:pict>
      </w:r>
    </w:p>
    <w:p w:rsidR="00882C99" w:rsidRDefault="00882C99" w:rsidP="00F47986">
      <w:pPr>
        <w:ind w:left="-709"/>
        <w:rPr>
          <w:sz w:val="28"/>
          <w:szCs w:val="28"/>
        </w:rPr>
      </w:pPr>
    </w:p>
    <w:p w:rsidR="00882C99" w:rsidRDefault="00882C99" w:rsidP="00F47986">
      <w:pPr>
        <w:ind w:left="-709"/>
        <w:rPr>
          <w:sz w:val="28"/>
          <w:szCs w:val="28"/>
        </w:rPr>
      </w:pPr>
      <w:r>
        <w:rPr>
          <w:noProof/>
          <w:lang w:eastAsia="ru-RU"/>
        </w:rPr>
        <w:pict>
          <v:shape id="_x0000_s1069" type="#_x0000_t202" style="position:absolute;left:0;text-align:left;margin-left:160.2pt;margin-top:5pt;width:159.75pt;height:1in;z-index:251674624" strokecolor="#f79646" strokeweight="5pt">
            <v:stroke linestyle="thickThin"/>
            <v:shadow color="#868686"/>
            <v:textbox>
              <w:txbxContent>
                <w:p w:rsidR="00882C99" w:rsidRDefault="00882C99" w:rsidP="00C063D7">
                  <w:pPr>
                    <w:jc w:val="center"/>
                  </w:pPr>
                  <w:r>
                    <w:t>Что нужно для работы</w:t>
                  </w:r>
                </w:p>
              </w:txbxContent>
            </v:textbox>
          </v:shape>
        </w:pict>
      </w:r>
    </w:p>
    <w:p w:rsidR="00882C99" w:rsidRDefault="00882C99" w:rsidP="00F47986">
      <w:pPr>
        <w:ind w:left="-709"/>
        <w:rPr>
          <w:sz w:val="28"/>
          <w:szCs w:val="28"/>
        </w:rPr>
      </w:pPr>
    </w:p>
    <w:p w:rsidR="00882C99" w:rsidRDefault="00882C99" w:rsidP="00290E3A">
      <w:pPr>
        <w:ind w:left="-709"/>
        <w:rPr>
          <w:sz w:val="28"/>
          <w:szCs w:val="28"/>
        </w:rPr>
      </w:pPr>
      <w:r>
        <w:rPr>
          <w:noProof/>
          <w:lang w:eastAsia="ru-RU"/>
        </w:rPr>
        <w:pict>
          <v:shape id="_x0000_s1070" type="#_x0000_t32" style="position:absolute;left:0;text-align:left;margin-left:147.45pt;margin-top:.9pt;width:12.75pt;height:0;z-index:251680768" o:connectortype="straight"/>
        </w:pict>
      </w:r>
      <w:r>
        <w:rPr>
          <w:noProof/>
          <w:lang w:eastAsia="ru-RU"/>
        </w:rPr>
        <w:pict>
          <v:shape id="_x0000_s1071" type="#_x0000_t32" style="position:absolute;left:0;text-align:left;margin-left:319.95pt;margin-top:.15pt;width:12.75pt;height:.75pt;z-index:251679744" o:connectortype="straight"/>
        </w:pict>
      </w: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F47986">
      <w:pPr>
        <w:rPr>
          <w:sz w:val="28"/>
          <w:szCs w:val="28"/>
        </w:rPr>
      </w:pPr>
    </w:p>
    <w:p w:rsidR="00882C99" w:rsidRDefault="00882C99" w:rsidP="00290E3A">
      <w:pPr>
        <w:rPr>
          <w:b/>
          <w:color w:val="0000FF"/>
          <w:sz w:val="36"/>
          <w:szCs w:val="36"/>
        </w:rPr>
      </w:pPr>
    </w:p>
    <w:p w:rsidR="00882C99" w:rsidRPr="00F05FEF" w:rsidRDefault="00882C99" w:rsidP="00F47986">
      <w:pPr>
        <w:jc w:val="center"/>
        <w:rPr>
          <w:b/>
          <w:color w:val="0070C0"/>
          <w:sz w:val="48"/>
          <w:szCs w:val="48"/>
        </w:rPr>
      </w:pPr>
      <w:r w:rsidRPr="00F05FEF">
        <w:rPr>
          <w:b/>
          <w:color w:val="0070C0"/>
          <w:sz w:val="48"/>
          <w:szCs w:val="48"/>
        </w:rPr>
        <w:t>Технологическая карта</w:t>
      </w:r>
    </w:p>
    <w:p w:rsidR="00882C99" w:rsidRDefault="00882C99" w:rsidP="00F479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242"/>
        <w:gridCol w:w="4110"/>
      </w:tblGrid>
      <w:tr w:rsidR="00882C99" w:rsidTr="00F47986">
        <w:tc>
          <w:tcPr>
            <w:tcW w:w="828" w:type="dxa"/>
          </w:tcPr>
          <w:p w:rsidR="00882C99" w:rsidRPr="00F05FEF" w:rsidRDefault="00882C99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F05FEF">
              <w:rPr>
                <w:b/>
                <w:color w:val="0070C0"/>
                <w:sz w:val="28"/>
                <w:szCs w:val="28"/>
              </w:rPr>
              <w:t>№ п/п</w:t>
            </w:r>
          </w:p>
        </w:tc>
        <w:tc>
          <w:tcPr>
            <w:tcW w:w="4242" w:type="dxa"/>
          </w:tcPr>
          <w:p w:rsidR="00882C99" w:rsidRPr="00F05FEF" w:rsidRDefault="00882C99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F05FEF">
              <w:rPr>
                <w:b/>
                <w:color w:val="0070C0"/>
                <w:sz w:val="28"/>
                <w:szCs w:val="28"/>
              </w:rPr>
              <w:t>Последовательность выполнения операций</w:t>
            </w:r>
          </w:p>
        </w:tc>
        <w:tc>
          <w:tcPr>
            <w:tcW w:w="4110" w:type="dxa"/>
          </w:tcPr>
          <w:p w:rsidR="00882C99" w:rsidRPr="00F05FEF" w:rsidRDefault="00882C99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F05FEF">
              <w:rPr>
                <w:b/>
                <w:color w:val="0070C0"/>
                <w:sz w:val="28"/>
                <w:szCs w:val="28"/>
              </w:rPr>
              <w:t>Инструменты и оборудование</w:t>
            </w:r>
          </w:p>
        </w:tc>
      </w:tr>
      <w:tr w:rsidR="00882C99" w:rsidTr="00F47986">
        <w:tc>
          <w:tcPr>
            <w:tcW w:w="828" w:type="dxa"/>
          </w:tcPr>
          <w:p w:rsidR="00882C99" w:rsidRDefault="00882C9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42" w:type="dxa"/>
          </w:tcPr>
          <w:p w:rsidR="00882C99" w:rsidRDefault="00882C9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882C99" w:rsidRDefault="00882C99">
            <w:pPr>
              <w:spacing w:line="276" w:lineRule="auto"/>
              <w:jc w:val="center"/>
            </w:pPr>
            <w:r>
              <w:t>3</w:t>
            </w:r>
          </w:p>
        </w:tc>
      </w:tr>
      <w:tr w:rsidR="00882C99" w:rsidTr="00F47986">
        <w:tc>
          <w:tcPr>
            <w:tcW w:w="828" w:type="dxa"/>
          </w:tcPr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882C99" w:rsidRDefault="00882C99" w:rsidP="007372D3">
            <w:pPr>
              <w:spacing w:line="276" w:lineRule="auto"/>
              <w:jc w:val="center"/>
            </w:pPr>
            <w:r>
              <w:t>На выбранной заготовке разметить и отпилить деталь размером 180х60х15 (мм). Зачистить её со всех сторон шлифовальной шкуркой</w:t>
            </w:r>
          </w:p>
          <w:p w:rsidR="00882C99" w:rsidRDefault="00882C99">
            <w:pPr>
              <w:spacing w:line="276" w:lineRule="auto"/>
            </w:pPr>
          </w:p>
        </w:tc>
        <w:tc>
          <w:tcPr>
            <w:tcW w:w="4110" w:type="dxa"/>
          </w:tcPr>
          <w:p w:rsidR="00882C99" w:rsidRDefault="00882C99">
            <w:pPr>
              <w:spacing w:line="276" w:lineRule="auto"/>
              <w:jc w:val="center"/>
            </w:pPr>
          </w:p>
          <w:p w:rsidR="00882C99" w:rsidRDefault="00882C99">
            <w:pPr>
              <w:spacing w:line="276" w:lineRule="auto"/>
              <w:jc w:val="center"/>
            </w:pPr>
            <w:r>
              <w:t>Карандаш, линейка, ножовка, шлифовальная шкурка</w:t>
            </w:r>
          </w:p>
        </w:tc>
      </w:tr>
      <w:tr w:rsidR="00882C99" w:rsidTr="00F47986">
        <w:tc>
          <w:tcPr>
            <w:tcW w:w="828" w:type="dxa"/>
          </w:tcPr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2" w:type="dxa"/>
          </w:tcPr>
          <w:p w:rsidR="00882C99" w:rsidRDefault="00882C99" w:rsidP="007372D3">
            <w:pPr>
              <w:spacing w:line="276" w:lineRule="auto"/>
              <w:jc w:val="center"/>
            </w:pPr>
            <w:r>
              <w:t>От заготовки бруска разметить и отпилить деталь размером110х20х10 (мм). Зачистить её со всех сторон шлифовальной шкуркой</w:t>
            </w:r>
          </w:p>
          <w:p w:rsidR="00882C99" w:rsidRDefault="00882C99">
            <w:pPr>
              <w:spacing w:line="276" w:lineRule="auto"/>
            </w:pPr>
          </w:p>
        </w:tc>
        <w:tc>
          <w:tcPr>
            <w:tcW w:w="4110" w:type="dxa"/>
          </w:tcPr>
          <w:p w:rsidR="00882C99" w:rsidRDefault="00882C99">
            <w:pPr>
              <w:spacing w:line="276" w:lineRule="auto"/>
            </w:pPr>
          </w:p>
          <w:p w:rsidR="00882C99" w:rsidRDefault="00882C99">
            <w:pPr>
              <w:spacing w:line="276" w:lineRule="auto"/>
              <w:jc w:val="center"/>
            </w:pPr>
            <w:r>
              <w:t>Карандаш, линейка, ножовка, шлифовальная шкурка</w:t>
            </w:r>
          </w:p>
        </w:tc>
      </w:tr>
      <w:tr w:rsidR="00882C99" w:rsidTr="00F47986">
        <w:tc>
          <w:tcPr>
            <w:tcW w:w="828" w:type="dxa"/>
          </w:tcPr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2" w:type="dxa"/>
          </w:tcPr>
          <w:p w:rsidR="00882C99" w:rsidRDefault="00882C99" w:rsidP="00566FC4">
            <w:pPr>
              <w:spacing w:line="276" w:lineRule="auto"/>
              <w:jc w:val="center"/>
            </w:pPr>
            <w:r>
              <w:t>От заготовки бруска разметить и отпилить 6 деталей размером 50х10х10 (мм) Зачистить их со всех сторон шлифовальной шкуркой</w:t>
            </w:r>
          </w:p>
        </w:tc>
        <w:tc>
          <w:tcPr>
            <w:tcW w:w="4110" w:type="dxa"/>
          </w:tcPr>
          <w:p w:rsidR="00882C99" w:rsidRDefault="00882C99">
            <w:pPr>
              <w:spacing w:line="276" w:lineRule="auto"/>
              <w:jc w:val="center"/>
            </w:pPr>
          </w:p>
          <w:p w:rsidR="00882C99" w:rsidRDefault="00882C99">
            <w:pPr>
              <w:spacing w:line="276" w:lineRule="auto"/>
              <w:jc w:val="center"/>
            </w:pPr>
            <w:r>
              <w:t>Карандаш, линейка, ножовка, шлифовальная шкурка</w:t>
            </w:r>
          </w:p>
          <w:p w:rsidR="00882C99" w:rsidRDefault="00882C99">
            <w:pPr>
              <w:spacing w:line="276" w:lineRule="auto"/>
              <w:jc w:val="center"/>
            </w:pPr>
          </w:p>
        </w:tc>
      </w:tr>
      <w:tr w:rsidR="00882C99" w:rsidTr="00F47986">
        <w:tc>
          <w:tcPr>
            <w:tcW w:w="828" w:type="dxa"/>
          </w:tcPr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2" w:type="dxa"/>
          </w:tcPr>
          <w:p w:rsidR="00882C99" w:rsidRDefault="00882C99" w:rsidP="00D64A93">
            <w:pPr>
              <w:spacing w:line="276" w:lineRule="auto"/>
              <w:jc w:val="center"/>
            </w:pPr>
          </w:p>
          <w:p w:rsidR="00882C99" w:rsidRDefault="00882C99" w:rsidP="00D64A93">
            <w:pPr>
              <w:spacing w:line="276" w:lineRule="auto"/>
              <w:jc w:val="center"/>
            </w:pPr>
            <w:r>
              <w:t>От заготовки бруска разметить и отпилить 8 деталей размером 122х10х10 (мм)</w:t>
            </w:r>
          </w:p>
          <w:p w:rsidR="00882C99" w:rsidRDefault="00882C99">
            <w:pPr>
              <w:spacing w:line="276" w:lineRule="auto"/>
              <w:jc w:val="center"/>
            </w:pPr>
          </w:p>
        </w:tc>
        <w:tc>
          <w:tcPr>
            <w:tcW w:w="4110" w:type="dxa"/>
          </w:tcPr>
          <w:p w:rsidR="00882C99" w:rsidRDefault="00882C99">
            <w:pPr>
              <w:spacing w:line="276" w:lineRule="auto"/>
              <w:jc w:val="center"/>
            </w:pPr>
          </w:p>
          <w:p w:rsidR="00882C99" w:rsidRDefault="00882C99" w:rsidP="00D64A93">
            <w:pPr>
              <w:spacing w:line="276" w:lineRule="auto"/>
              <w:jc w:val="center"/>
            </w:pPr>
            <w:r>
              <w:t>Карандаш, линейка, ножовка, шлифовальная шкурка</w:t>
            </w:r>
          </w:p>
          <w:p w:rsidR="00882C99" w:rsidRDefault="00882C99">
            <w:pPr>
              <w:spacing w:line="276" w:lineRule="auto"/>
              <w:jc w:val="center"/>
            </w:pPr>
          </w:p>
        </w:tc>
      </w:tr>
      <w:tr w:rsidR="00882C99" w:rsidTr="00F47986">
        <w:tc>
          <w:tcPr>
            <w:tcW w:w="828" w:type="dxa"/>
          </w:tcPr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2" w:type="dxa"/>
          </w:tcPr>
          <w:p w:rsidR="00882C99" w:rsidRDefault="00882C99" w:rsidP="00D64A93">
            <w:pPr>
              <w:jc w:val="center"/>
            </w:pPr>
          </w:p>
          <w:p w:rsidR="00882C99" w:rsidRPr="00D64A93" w:rsidRDefault="00882C99" w:rsidP="00D64A93">
            <w:pPr>
              <w:jc w:val="center"/>
            </w:pPr>
            <w:r w:rsidRPr="00D64A93">
              <w:t xml:space="preserve">Полученные </w:t>
            </w:r>
            <w:r>
              <w:t>8 деталей распилить</w:t>
            </w:r>
            <w:r w:rsidRPr="00D64A93">
              <w:t xml:space="preserve"> пополам</w:t>
            </w:r>
            <w:r>
              <w:t xml:space="preserve"> </w:t>
            </w:r>
            <w:r w:rsidRPr="00D64A93">
              <w:t>под углом 45</w:t>
            </w:r>
            <w:r w:rsidRPr="00D64A93">
              <w:rPr>
                <w:vertAlign w:val="superscript"/>
              </w:rPr>
              <w:t>0</w:t>
            </w:r>
            <w:r w:rsidRPr="00D64A93">
              <w:t>.</w:t>
            </w:r>
          </w:p>
          <w:p w:rsidR="00882C99" w:rsidRDefault="00882C99" w:rsidP="00D64A93">
            <w:pPr>
              <w:spacing w:line="276" w:lineRule="auto"/>
              <w:jc w:val="center"/>
            </w:pPr>
            <w:r>
              <w:t>Зачистить</w:t>
            </w:r>
            <w:r w:rsidRPr="00D64A93">
              <w:t xml:space="preserve"> полученные детали шлифовальной</w:t>
            </w:r>
            <w:r>
              <w:t xml:space="preserve"> шкуркой</w:t>
            </w:r>
          </w:p>
          <w:p w:rsidR="00882C99" w:rsidRDefault="00882C99" w:rsidP="00D64A93">
            <w:pPr>
              <w:spacing w:line="276" w:lineRule="auto"/>
              <w:jc w:val="center"/>
            </w:pPr>
          </w:p>
        </w:tc>
        <w:tc>
          <w:tcPr>
            <w:tcW w:w="4110" w:type="dxa"/>
          </w:tcPr>
          <w:p w:rsidR="00882C99" w:rsidRDefault="00882C99">
            <w:pPr>
              <w:spacing w:line="276" w:lineRule="auto"/>
              <w:jc w:val="center"/>
            </w:pPr>
          </w:p>
          <w:p w:rsidR="00882C99" w:rsidRDefault="00882C99" w:rsidP="00D64A93">
            <w:pPr>
              <w:spacing w:line="276" w:lineRule="auto"/>
              <w:jc w:val="center"/>
            </w:pPr>
            <w:r>
              <w:t>Карандаш, линейка, ножовка, шлифовальная шкурка, стусло</w:t>
            </w:r>
          </w:p>
          <w:p w:rsidR="00882C99" w:rsidRDefault="00882C99">
            <w:pPr>
              <w:spacing w:line="276" w:lineRule="auto"/>
              <w:jc w:val="center"/>
            </w:pPr>
          </w:p>
        </w:tc>
      </w:tr>
      <w:tr w:rsidR="00882C99" w:rsidTr="00F47986">
        <w:tc>
          <w:tcPr>
            <w:tcW w:w="828" w:type="dxa"/>
          </w:tcPr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2" w:type="dxa"/>
          </w:tcPr>
          <w:p w:rsidR="00882C99" w:rsidRDefault="00882C99" w:rsidP="00D64A93">
            <w:pPr>
              <w:spacing w:line="276" w:lineRule="auto"/>
              <w:jc w:val="center"/>
            </w:pPr>
          </w:p>
          <w:p w:rsidR="00882C99" w:rsidRDefault="00882C99" w:rsidP="00D64A93">
            <w:pPr>
              <w:spacing w:line="276" w:lineRule="auto"/>
              <w:jc w:val="center"/>
            </w:pPr>
            <w:r>
              <w:t>Склеить 2 «крепостные стены», вставив между ними брусок размером 120х20х10 (мм)</w:t>
            </w:r>
          </w:p>
          <w:p w:rsidR="00882C99" w:rsidRDefault="00882C99" w:rsidP="00D64A93">
            <w:pPr>
              <w:spacing w:line="276" w:lineRule="auto"/>
              <w:jc w:val="center"/>
            </w:pPr>
          </w:p>
        </w:tc>
        <w:tc>
          <w:tcPr>
            <w:tcW w:w="4110" w:type="dxa"/>
          </w:tcPr>
          <w:p w:rsidR="00882C99" w:rsidRDefault="00882C99">
            <w:pPr>
              <w:spacing w:line="276" w:lineRule="auto"/>
              <w:jc w:val="center"/>
            </w:pPr>
            <w:r>
              <w:t>Клей «Титан»</w:t>
            </w:r>
          </w:p>
        </w:tc>
      </w:tr>
      <w:tr w:rsidR="00882C99" w:rsidTr="00F47986">
        <w:tc>
          <w:tcPr>
            <w:tcW w:w="828" w:type="dxa"/>
          </w:tcPr>
          <w:p w:rsidR="00882C99" w:rsidRPr="00D64A93" w:rsidRDefault="00882C99">
            <w:pPr>
              <w:spacing w:line="276" w:lineRule="auto"/>
              <w:jc w:val="center"/>
            </w:pPr>
          </w:p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2" w:type="dxa"/>
          </w:tcPr>
          <w:p w:rsidR="00882C99" w:rsidRDefault="00882C99" w:rsidP="005E143B">
            <w:pPr>
              <w:spacing w:line="276" w:lineRule="auto"/>
            </w:pPr>
          </w:p>
          <w:p w:rsidR="00882C99" w:rsidRDefault="00882C99" w:rsidP="00566FC4">
            <w:pPr>
              <w:spacing w:line="276" w:lineRule="auto"/>
              <w:jc w:val="center"/>
            </w:pPr>
            <w:r>
              <w:t>От заготовки бруска разметить и отпилить 8 деталей размером 70х10х10 (мм) Зачистить их со всех сторон шлифовальной шкуркой</w:t>
            </w:r>
          </w:p>
          <w:p w:rsidR="00882C99" w:rsidRDefault="00882C99" w:rsidP="00566FC4">
            <w:pPr>
              <w:spacing w:line="276" w:lineRule="auto"/>
              <w:jc w:val="center"/>
            </w:pPr>
          </w:p>
        </w:tc>
        <w:tc>
          <w:tcPr>
            <w:tcW w:w="4110" w:type="dxa"/>
          </w:tcPr>
          <w:p w:rsidR="00882C99" w:rsidRDefault="00882C99">
            <w:pPr>
              <w:spacing w:line="276" w:lineRule="auto"/>
              <w:jc w:val="center"/>
            </w:pPr>
          </w:p>
          <w:p w:rsidR="00882C99" w:rsidRDefault="00882C99" w:rsidP="00566FC4">
            <w:pPr>
              <w:spacing w:line="276" w:lineRule="auto"/>
              <w:jc w:val="center"/>
            </w:pPr>
            <w:r>
              <w:t>Карандаш, линейка, ножовка, шлифовальная шкурка</w:t>
            </w:r>
          </w:p>
          <w:p w:rsidR="00882C99" w:rsidRDefault="00882C99">
            <w:pPr>
              <w:spacing w:line="276" w:lineRule="auto"/>
              <w:jc w:val="center"/>
            </w:pPr>
          </w:p>
        </w:tc>
      </w:tr>
      <w:tr w:rsidR="00882C99" w:rsidTr="00F47986">
        <w:tc>
          <w:tcPr>
            <w:tcW w:w="828" w:type="dxa"/>
          </w:tcPr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42" w:type="dxa"/>
          </w:tcPr>
          <w:p w:rsidR="00882C99" w:rsidRDefault="00882C99" w:rsidP="00566FC4">
            <w:pPr>
              <w:spacing w:line="276" w:lineRule="auto"/>
              <w:jc w:val="center"/>
            </w:pPr>
          </w:p>
          <w:p w:rsidR="00882C99" w:rsidRDefault="00882C99" w:rsidP="00566FC4">
            <w:pPr>
              <w:spacing w:line="276" w:lineRule="auto"/>
              <w:jc w:val="center"/>
            </w:pPr>
            <w:r>
              <w:t>От заготовки бруска разметить и отпилить 12 деталей размером 60х10х10 (мм) Зачистить их со всех сторон шлифовальной шкуркой</w:t>
            </w:r>
          </w:p>
          <w:p w:rsidR="00882C99" w:rsidRDefault="00882C99">
            <w:pPr>
              <w:spacing w:line="276" w:lineRule="auto"/>
              <w:jc w:val="center"/>
            </w:pPr>
          </w:p>
        </w:tc>
        <w:tc>
          <w:tcPr>
            <w:tcW w:w="4110" w:type="dxa"/>
          </w:tcPr>
          <w:p w:rsidR="00882C99" w:rsidRDefault="00882C99">
            <w:pPr>
              <w:spacing w:line="276" w:lineRule="auto"/>
              <w:jc w:val="center"/>
            </w:pPr>
          </w:p>
          <w:p w:rsidR="00882C99" w:rsidRDefault="00882C99" w:rsidP="00566FC4">
            <w:pPr>
              <w:spacing w:line="276" w:lineRule="auto"/>
              <w:jc w:val="center"/>
            </w:pPr>
            <w:r>
              <w:t>Карандаш, линейка, ножовка, шлифовальная шкурка</w:t>
            </w:r>
          </w:p>
          <w:p w:rsidR="00882C99" w:rsidRDefault="00882C99">
            <w:pPr>
              <w:spacing w:line="276" w:lineRule="auto"/>
              <w:jc w:val="center"/>
            </w:pPr>
          </w:p>
          <w:p w:rsidR="00882C99" w:rsidRDefault="00882C99">
            <w:pPr>
              <w:spacing w:line="276" w:lineRule="auto"/>
              <w:jc w:val="center"/>
            </w:pPr>
          </w:p>
        </w:tc>
      </w:tr>
      <w:tr w:rsidR="00882C99" w:rsidTr="00F47986">
        <w:tc>
          <w:tcPr>
            <w:tcW w:w="828" w:type="dxa"/>
          </w:tcPr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42" w:type="dxa"/>
          </w:tcPr>
          <w:p w:rsidR="00882C99" w:rsidRDefault="00882C99" w:rsidP="00566FC4">
            <w:pPr>
              <w:spacing w:line="276" w:lineRule="auto"/>
              <w:jc w:val="center"/>
            </w:pPr>
            <w:r>
              <w:t>От заготовки бруска разметить и отпилить 8 деталей размером 50х10х10 (мм) Зачистить их со всех сторон шлифовальной шкуркой</w:t>
            </w:r>
          </w:p>
          <w:p w:rsidR="00882C99" w:rsidRDefault="00882C99" w:rsidP="00566FC4">
            <w:pPr>
              <w:spacing w:line="276" w:lineRule="auto"/>
              <w:jc w:val="center"/>
            </w:pPr>
          </w:p>
        </w:tc>
        <w:tc>
          <w:tcPr>
            <w:tcW w:w="4110" w:type="dxa"/>
          </w:tcPr>
          <w:p w:rsidR="00882C99" w:rsidRDefault="00882C99">
            <w:pPr>
              <w:spacing w:line="276" w:lineRule="auto"/>
              <w:jc w:val="center"/>
            </w:pPr>
          </w:p>
          <w:p w:rsidR="00882C99" w:rsidRDefault="00882C99" w:rsidP="00566FC4">
            <w:pPr>
              <w:spacing w:line="276" w:lineRule="auto"/>
              <w:jc w:val="center"/>
            </w:pPr>
            <w:r>
              <w:t>Карандаш, линейка, ножовка, шлифовальная шкурка</w:t>
            </w:r>
          </w:p>
          <w:p w:rsidR="00882C99" w:rsidRDefault="00882C99" w:rsidP="00566FC4">
            <w:pPr>
              <w:spacing w:line="276" w:lineRule="auto"/>
            </w:pPr>
          </w:p>
        </w:tc>
      </w:tr>
      <w:tr w:rsidR="00882C99" w:rsidTr="00F47986">
        <w:tc>
          <w:tcPr>
            <w:tcW w:w="828" w:type="dxa"/>
          </w:tcPr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2" w:type="dxa"/>
          </w:tcPr>
          <w:p w:rsidR="00882C99" w:rsidRDefault="00882C99" w:rsidP="00566FC4">
            <w:pPr>
              <w:spacing w:line="276" w:lineRule="auto"/>
              <w:jc w:val="center"/>
            </w:pPr>
          </w:p>
          <w:p w:rsidR="00882C99" w:rsidRDefault="00882C99" w:rsidP="00566FC4">
            <w:pPr>
              <w:spacing w:line="276" w:lineRule="auto"/>
              <w:jc w:val="center"/>
            </w:pPr>
            <w:r>
              <w:t>От заготовки бруска разметить и отпилить 12 деталей размером 40х10х10 (мм) Зачистить их со всех сторон шлифовальной шкуркой</w:t>
            </w:r>
          </w:p>
          <w:p w:rsidR="00882C99" w:rsidRDefault="00882C99" w:rsidP="00566FC4">
            <w:pPr>
              <w:spacing w:line="276" w:lineRule="auto"/>
            </w:pPr>
          </w:p>
        </w:tc>
        <w:tc>
          <w:tcPr>
            <w:tcW w:w="4110" w:type="dxa"/>
          </w:tcPr>
          <w:p w:rsidR="00882C99" w:rsidRDefault="00882C99">
            <w:pPr>
              <w:spacing w:line="276" w:lineRule="auto"/>
              <w:jc w:val="center"/>
            </w:pPr>
          </w:p>
          <w:p w:rsidR="00882C99" w:rsidRDefault="00882C99" w:rsidP="00566FC4">
            <w:pPr>
              <w:spacing w:line="276" w:lineRule="auto"/>
              <w:jc w:val="center"/>
            </w:pPr>
            <w:r>
              <w:t>Карандаш, линейка, ножовка, шлифовальная шкурка</w:t>
            </w:r>
          </w:p>
          <w:p w:rsidR="00882C99" w:rsidRDefault="00882C99" w:rsidP="00566FC4">
            <w:pPr>
              <w:spacing w:line="276" w:lineRule="auto"/>
            </w:pPr>
          </w:p>
        </w:tc>
      </w:tr>
      <w:tr w:rsidR="00882C99" w:rsidTr="00F47986">
        <w:tc>
          <w:tcPr>
            <w:tcW w:w="828" w:type="dxa"/>
          </w:tcPr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2" w:type="dxa"/>
          </w:tcPr>
          <w:p w:rsidR="00882C99" w:rsidRDefault="00882C99" w:rsidP="00566FC4">
            <w:pPr>
              <w:spacing w:line="276" w:lineRule="auto"/>
              <w:jc w:val="center"/>
            </w:pPr>
          </w:p>
          <w:p w:rsidR="00882C99" w:rsidRDefault="00882C99" w:rsidP="00566FC4">
            <w:pPr>
              <w:spacing w:line="276" w:lineRule="auto"/>
              <w:jc w:val="center"/>
            </w:pPr>
            <w:r>
              <w:t>Склеить «башню»</w:t>
            </w:r>
          </w:p>
        </w:tc>
        <w:tc>
          <w:tcPr>
            <w:tcW w:w="4110" w:type="dxa"/>
          </w:tcPr>
          <w:p w:rsidR="00882C99" w:rsidRDefault="00882C99">
            <w:pPr>
              <w:spacing w:line="276" w:lineRule="auto"/>
              <w:jc w:val="center"/>
            </w:pPr>
            <w:r>
              <w:t>Клей «Титан»</w:t>
            </w:r>
          </w:p>
        </w:tc>
      </w:tr>
      <w:tr w:rsidR="00882C99" w:rsidTr="00F47986">
        <w:tc>
          <w:tcPr>
            <w:tcW w:w="828" w:type="dxa"/>
          </w:tcPr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42" w:type="dxa"/>
          </w:tcPr>
          <w:p w:rsidR="00882C99" w:rsidRDefault="00882C99" w:rsidP="005E143B">
            <w:pPr>
              <w:spacing w:line="276" w:lineRule="auto"/>
              <w:jc w:val="center"/>
            </w:pPr>
            <w:r>
              <w:t>Приклеить к основанию «крепостную стену» и «башню»</w:t>
            </w:r>
          </w:p>
          <w:p w:rsidR="00882C99" w:rsidRDefault="00882C99" w:rsidP="00566FC4">
            <w:pPr>
              <w:spacing w:line="276" w:lineRule="auto"/>
              <w:jc w:val="center"/>
            </w:pPr>
          </w:p>
        </w:tc>
        <w:tc>
          <w:tcPr>
            <w:tcW w:w="4110" w:type="dxa"/>
          </w:tcPr>
          <w:p w:rsidR="00882C99" w:rsidRDefault="00882C99">
            <w:pPr>
              <w:spacing w:line="276" w:lineRule="auto"/>
              <w:jc w:val="center"/>
            </w:pPr>
            <w:r>
              <w:t>Клей «Титан»</w:t>
            </w:r>
          </w:p>
        </w:tc>
      </w:tr>
      <w:tr w:rsidR="00882C99" w:rsidTr="00F47986">
        <w:tc>
          <w:tcPr>
            <w:tcW w:w="828" w:type="dxa"/>
          </w:tcPr>
          <w:p w:rsidR="00882C99" w:rsidRDefault="00882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42" w:type="dxa"/>
          </w:tcPr>
          <w:p w:rsidR="00882C99" w:rsidRDefault="00882C99" w:rsidP="005E143B">
            <w:pPr>
              <w:spacing w:line="276" w:lineRule="auto"/>
              <w:jc w:val="center"/>
            </w:pPr>
            <w:r>
              <w:t>Покрыть изделие лаком</w:t>
            </w:r>
          </w:p>
        </w:tc>
        <w:tc>
          <w:tcPr>
            <w:tcW w:w="4110" w:type="dxa"/>
          </w:tcPr>
          <w:p w:rsidR="00882C99" w:rsidRDefault="00882C99">
            <w:pPr>
              <w:spacing w:line="276" w:lineRule="auto"/>
              <w:jc w:val="center"/>
            </w:pPr>
            <w:r>
              <w:t>Декоративно-защитный лак, кисть</w:t>
            </w:r>
          </w:p>
        </w:tc>
      </w:tr>
    </w:tbl>
    <w:p w:rsidR="00882C99" w:rsidRPr="001A0E99" w:rsidRDefault="00882C99" w:rsidP="00F47986">
      <w:pPr>
        <w:jc w:val="center"/>
        <w:rPr>
          <w:b/>
          <w:color w:val="0070C0"/>
          <w:sz w:val="48"/>
          <w:szCs w:val="48"/>
        </w:rPr>
      </w:pPr>
      <w:r w:rsidRPr="001A0E99">
        <w:rPr>
          <w:b/>
          <w:color w:val="0070C0"/>
          <w:sz w:val="48"/>
          <w:szCs w:val="48"/>
        </w:rPr>
        <w:t>Себестоимость</w:t>
      </w:r>
    </w:p>
    <w:p w:rsidR="00882C99" w:rsidRDefault="00882C99" w:rsidP="00F47986">
      <w:pPr>
        <w:jc w:val="center"/>
        <w:rPr>
          <w:b/>
          <w:sz w:val="36"/>
          <w:szCs w:val="36"/>
        </w:rPr>
      </w:pPr>
    </w:p>
    <w:p w:rsidR="00882C99" w:rsidRDefault="00882C99" w:rsidP="00F47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Деревянные бруски у меня нашлись в гараже (видимо остались отходы от каких-либо работ). Все необходимые инструменты, приспособления и дополнительные материалы были дома. Покупать что-либо для изготовления поделки не пришлось. Моё изделие получилось совсем бесплатным.</w:t>
      </w:r>
    </w:p>
    <w:p w:rsidR="00882C99" w:rsidRDefault="00882C99" w:rsidP="00F47986">
      <w:pPr>
        <w:jc w:val="both"/>
        <w:rPr>
          <w:sz w:val="36"/>
          <w:szCs w:val="36"/>
        </w:rPr>
      </w:pPr>
    </w:p>
    <w:p w:rsidR="00882C99" w:rsidRPr="001A0E99" w:rsidRDefault="00882C99" w:rsidP="00F47986">
      <w:pPr>
        <w:jc w:val="center"/>
        <w:rPr>
          <w:b/>
          <w:color w:val="0070C0"/>
          <w:sz w:val="48"/>
          <w:szCs w:val="48"/>
        </w:rPr>
      </w:pPr>
      <w:r w:rsidRPr="001A0E99">
        <w:rPr>
          <w:b/>
          <w:color w:val="0070C0"/>
          <w:sz w:val="48"/>
          <w:szCs w:val="48"/>
        </w:rPr>
        <w:t>Оценка проделанной работы</w:t>
      </w:r>
    </w:p>
    <w:p w:rsidR="00882C99" w:rsidRDefault="00882C99" w:rsidP="00F47986">
      <w:pPr>
        <w:jc w:val="center"/>
        <w:rPr>
          <w:sz w:val="28"/>
          <w:szCs w:val="28"/>
        </w:rPr>
      </w:pPr>
    </w:p>
    <w:p w:rsidR="00882C99" w:rsidRDefault="00882C99" w:rsidP="00F47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Подставка для канцелярских принадлежностей получилась очень красивой. Она изготовлена аккуратно и качественно. Её приятно взять в руки. Это изделие можно использовать мне самому, а также подставку можно подарить другу на день Рождения.</w:t>
      </w:r>
    </w:p>
    <w:p w:rsidR="00882C99" w:rsidRPr="005E143B" w:rsidRDefault="00882C99" w:rsidP="005E1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очень доволен своей работой. </w:t>
      </w:r>
    </w:p>
    <w:sectPr w:rsidR="00882C99" w:rsidRPr="005E143B" w:rsidSect="0061602C">
      <w:pgSz w:w="11906" w:h="16838"/>
      <w:pgMar w:top="1134" w:right="850" w:bottom="1134" w:left="1701" w:header="708" w:footer="708" w:gutter="0"/>
      <w:pgBorders w:offsetFrom="page">
        <w:top w:val="whiteFlowers" w:sz="14" w:space="24" w:color="31849B"/>
        <w:left w:val="whiteFlowers" w:sz="14" w:space="24" w:color="31849B"/>
        <w:bottom w:val="whiteFlowers" w:sz="14" w:space="24" w:color="31849B"/>
        <w:right w:val="whiteFlowers" w:sz="14" w:space="24" w:color="31849B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46130"/>
    <w:multiLevelType w:val="hybridMultilevel"/>
    <w:tmpl w:val="7F0C8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986"/>
    <w:rsid w:val="0006567F"/>
    <w:rsid w:val="0016535A"/>
    <w:rsid w:val="001A0E99"/>
    <w:rsid w:val="001F7343"/>
    <w:rsid w:val="00222FE7"/>
    <w:rsid w:val="00290E3A"/>
    <w:rsid w:val="00324328"/>
    <w:rsid w:val="00385838"/>
    <w:rsid w:val="003D0B90"/>
    <w:rsid w:val="00444F70"/>
    <w:rsid w:val="004C1D6D"/>
    <w:rsid w:val="004F6661"/>
    <w:rsid w:val="00535831"/>
    <w:rsid w:val="00566FC4"/>
    <w:rsid w:val="00583E9C"/>
    <w:rsid w:val="005E143B"/>
    <w:rsid w:val="005E4B33"/>
    <w:rsid w:val="0061602C"/>
    <w:rsid w:val="00696F41"/>
    <w:rsid w:val="00707729"/>
    <w:rsid w:val="007372D3"/>
    <w:rsid w:val="007606C9"/>
    <w:rsid w:val="007717C7"/>
    <w:rsid w:val="0079616F"/>
    <w:rsid w:val="008071EA"/>
    <w:rsid w:val="0084239F"/>
    <w:rsid w:val="008617EA"/>
    <w:rsid w:val="00882C99"/>
    <w:rsid w:val="009243DD"/>
    <w:rsid w:val="009E5957"/>
    <w:rsid w:val="00A20EF1"/>
    <w:rsid w:val="00A65935"/>
    <w:rsid w:val="00BE06A9"/>
    <w:rsid w:val="00C063D7"/>
    <w:rsid w:val="00C11906"/>
    <w:rsid w:val="00C26294"/>
    <w:rsid w:val="00C521F2"/>
    <w:rsid w:val="00D24D6C"/>
    <w:rsid w:val="00D4375D"/>
    <w:rsid w:val="00D64A93"/>
    <w:rsid w:val="00E1183F"/>
    <w:rsid w:val="00E4698F"/>
    <w:rsid w:val="00F05FEF"/>
    <w:rsid w:val="00F47986"/>
    <w:rsid w:val="00FD5C82"/>
    <w:rsid w:val="00FE0C90"/>
    <w:rsid w:val="00FE5520"/>
    <w:rsid w:val="00FF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86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7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47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7986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565</TotalTime>
  <Pages>9</Pages>
  <Words>918</Words>
  <Characters>5234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9</cp:revision>
  <cp:lastPrinted>2013-08-25T15:05:00Z</cp:lastPrinted>
  <dcterms:created xsi:type="dcterms:W3CDTF">2013-08-24T15:06:00Z</dcterms:created>
  <dcterms:modified xsi:type="dcterms:W3CDTF">2014-04-02T09:26:00Z</dcterms:modified>
</cp:coreProperties>
</file>